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88" w:rsidRPr="002E64A1" w:rsidRDefault="00895488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i/>
          <w:iCs/>
          <w:sz w:val="28"/>
          <w:szCs w:val="32"/>
        </w:rPr>
      </w:pPr>
    </w:p>
    <w:p w:rsidR="00E518A2" w:rsidRPr="002E64A1" w:rsidRDefault="00A64C1E" w:rsidP="004C5BFF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64C1E">
        <w:rPr>
          <w:rFonts w:ascii="Arial" w:hAnsi="Arial" w:cs="Arial"/>
          <w:b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133985</wp:posOffset>
            </wp:positionV>
            <wp:extent cx="68707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961" y="21255"/>
                <wp:lineTo x="20961" y="0"/>
                <wp:lineTo x="0" y="0"/>
              </wp:wrapPolygon>
            </wp:wrapTight>
            <wp:docPr id="10" name="Grafik 10" descr="G:\200\Kühnhauser\Siegel und Wappen Gemeinde\Wappen_siegsdo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0\Kühnhauser\Siegel und Wappen Gemeinde\Wappen_siegsdor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8A2" w:rsidRDefault="0058119D" w:rsidP="005A620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b/>
        </w:rPr>
      </w:pPr>
      <w:r>
        <w:rPr>
          <w:rFonts w:ascii="Arial" w:hAnsi="Arial" w:cs="Arial"/>
          <w:i/>
          <w:iCs/>
          <w:sz w:val="28"/>
          <w:szCs w:val="32"/>
        </w:rPr>
        <w:drawing>
          <wp:inline distT="0" distB="0" distL="0" distR="0" wp14:anchorId="728C2A54" wp14:editId="0640DB7E">
            <wp:extent cx="1390015" cy="384175"/>
            <wp:effectExtent l="0" t="0" r="63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1AB" w:rsidRDefault="003361AB" w:rsidP="005A620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b/>
        </w:rPr>
      </w:pPr>
    </w:p>
    <w:p w:rsidR="003361AB" w:rsidRPr="002E64A1" w:rsidRDefault="003361AB" w:rsidP="005A620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b/>
        </w:rPr>
      </w:pPr>
    </w:p>
    <w:p w:rsidR="005A6204" w:rsidRPr="003361AB" w:rsidRDefault="00956963" w:rsidP="005A620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b/>
          <w:sz w:val="32"/>
        </w:rPr>
      </w:pPr>
      <w:r w:rsidRPr="003361AB">
        <w:rPr>
          <w:rFonts w:ascii="Arial" w:hAnsi="Arial" w:cs="Arial"/>
          <w:b/>
          <w:sz w:val="32"/>
        </w:rPr>
        <w:t>Anmeldung Ferienbetreuung</w:t>
      </w:r>
    </w:p>
    <w:p w:rsidR="008F61C8" w:rsidRDefault="008F61C8" w:rsidP="005A620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b/>
        </w:rPr>
      </w:pPr>
    </w:p>
    <w:p w:rsidR="003361AB" w:rsidRDefault="003361AB" w:rsidP="005A620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b/>
        </w:rPr>
      </w:pPr>
    </w:p>
    <w:p w:rsidR="003361AB" w:rsidRPr="002E64A1" w:rsidRDefault="003361AB" w:rsidP="005A620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b/>
        </w:rPr>
      </w:pPr>
    </w:p>
    <w:p w:rsidR="00A0201B" w:rsidRPr="002E64A1" w:rsidRDefault="00E55070" w:rsidP="004C5BFF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E64A1">
        <w:rPr>
          <w:rFonts w:ascii="Arial" w:hAnsi="Arial" w:cs="Arial"/>
        </w:rPr>
        <w:t xml:space="preserve">Siegsdorf, </w:t>
      </w:r>
      <w:r w:rsidR="008F1975">
        <w:rPr>
          <w:rFonts w:ascii="Arial" w:hAnsi="Arial" w:cs="Arial"/>
        </w:rPr>
        <w:t>Juni 2024</w:t>
      </w:r>
    </w:p>
    <w:p w:rsidR="005A6204" w:rsidRPr="002E64A1" w:rsidRDefault="005A6204" w:rsidP="00466A6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E518A2" w:rsidRPr="002E64A1" w:rsidRDefault="00E518A2" w:rsidP="00466A6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A0201B" w:rsidRPr="002E64A1" w:rsidRDefault="001340AF" w:rsidP="00466A64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 w:rsidRPr="002E64A1">
        <w:rPr>
          <w:rFonts w:ascii="Arial" w:hAnsi="Arial" w:cs="Arial"/>
        </w:rPr>
        <w:t>Sehr geehrte Eltern, sehr geehrte Erziehungsberechtigte</w:t>
      </w:r>
      <w:r w:rsidR="002F6909" w:rsidRPr="002E64A1">
        <w:rPr>
          <w:rFonts w:ascii="Arial" w:hAnsi="Arial" w:cs="Arial"/>
        </w:rPr>
        <w:t>,</w:t>
      </w:r>
    </w:p>
    <w:p w:rsidR="00AD7CE6" w:rsidRPr="002E64A1" w:rsidRDefault="00AD7CE6" w:rsidP="00AD7CE6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A724BE" w:rsidRDefault="00790021" w:rsidP="00790021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>
        <w:rPr>
          <w:rFonts w:ascii="Arial" w:hAnsi="Arial" w:cs="Arial"/>
        </w:rPr>
        <w:t>auch im Schuljahr 2024</w:t>
      </w:r>
      <w:r w:rsidR="008F1975">
        <w:rPr>
          <w:rFonts w:ascii="Arial" w:hAnsi="Arial" w:cs="Arial"/>
        </w:rPr>
        <w:t>/2025</w:t>
      </w:r>
      <w:r>
        <w:rPr>
          <w:rFonts w:ascii="Arial" w:hAnsi="Arial" w:cs="Arial"/>
        </w:rPr>
        <w:t xml:space="preserve"> werden wir eine Ferienbetreuung für Grundschulkinder in Siegsdorf anbieten. </w:t>
      </w:r>
    </w:p>
    <w:p w:rsidR="00790021" w:rsidRPr="002E64A1" w:rsidRDefault="00790021" w:rsidP="00790021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>
        <w:rPr>
          <w:rFonts w:ascii="Arial" w:hAnsi="Arial" w:cs="Arial"/>
        </w:rPr>
        <w:t>Da sich die Betreuungszeiten in diesem Schuljahr bew</w:t>
      </w:r>
      <w:r w:rsidR="007D7359"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hrt haben, haben wir diese beibehalten: </w:t>
      </w:r>
    </w:p>
    <w:p w:rsidR="00A16AF5" w:rsidRPr="002E64A1" w:rsidRDefault="00A16AF5" w:rsidP="00E47E2C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tbl>
      <w:tblPr>
        <w:tblStyle w:val="Tabellenraster"/>
        <w:tblW w:w="0" w:type="auto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9"/>
        <w:gridCol w:w="3402"/>
      </w:tblGrid>
      <w:tr w:rsidR="00A16AF5" w:rsidRPr="002E64A1" w:rsidTr="00ED5FE5">
        <w:trPr>
          <w:trHeight w:val="340"/>
        </w:trPr>
        <w:tc>
          <w:tcPr>
            <w:tcW w:w="3119" w:type="dxa"/>
          </w:tcPr>
          <w:p w:rsidR="00A16AF5" w:rsidRPr="002E64A1" w:rsidRDefault="00A16AF5" w:rsidP="00E47E2C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Ostern, Woche 2</w:t>
            </w:r>
          </w:p>
        </w:tc>
        <w:tc>
          <w:tcPr>
            <w:tcW w:w="3402" w:type="dxa"/>
          </w:tcPr>
          <w:p w:rsidR="00A16AF5" w:rsidRPr="002E64A1" w:rsidRDefault="009C28F7" w:rsidP="0084706F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21.04.2025 – 24.04.2025</w:t>
            </w:r>
          </w:p>
        </w:tc>
      </w:tr>
      <w:tr w:rsidR="00A16AF5" w:rsidRPr="002E64A1" w:rsidTr="00ED5FE5">
        <w:trPr>
          <w:trHeight w:val="340"/>
        </w:trPr>
        <w:tc>
          <w:tcPr>
            <w:tcW w:w="3119" w:type="dxa"/>
          </w:tcPr>
          <w:p w:rsidR="00A16AF5" w:rsidRPr="002E64A1" w:rsidRDefault="00A16AF5" w:rsidP="00E47E2C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Pfingsten, Woche 1</w:t>
            </w:r>
          </w:p>
        </w:tc>
        <w:tc>
          <w:tcPr>
            <w:tcW w:w="3402" w:type="dxa"/>
          </w:tcPr>
          <w:p w:rsidR="00A16AF5" w:rsidRPr="002E64A1" w:rsidRDefault="009C28F7" w:rsidP="0084706F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10.06.2025 – 13.06.2025</w:t>
            </w:r>
          </w:p>
        </w:tc>
      </w:tr>
      <w:tr w:rsidR="00A16AF5" w:rsidRPr="002E64A1" w:rsidTr="00ED5FE5">
        <w:trPr>
          <w:trHeight w:val="340"/>
        </w:trPr>
        <w:tc>
          <w:tcPr>
            <w:tcW w:w="3119" w:type="dxa"/>
          </w:tcPr>
          <w:p w:rsidR="00A16AF5" w:rsidRPr="002E64A1" w:rsidRDefault="00A16AF5" w:rsidP="00E47E2C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Sommer, Woche 1</w:t>
            </w:r>
          </w:p>
        </w:tc>
        <w:tc>
          <w:tcPr>
            <w:tcW w:w="3402" w:type="dxa"/>
          </w:tcPr>
          <w:p w:rsidR="00A16AF5" w:rsidRPr="002E64A1" w:rsidRDefault="00CD6C29" w:rsidP="0084706F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01.08.2025 – 05.08.2025</w:t>
            </w:r>
          </w:p>
        </w:tc>
      </w:tr>
      <w:tr w:rsidR="00A16AF5" w:rsidRPr="002E64A1" w:rsidTr="00ED5FE5">
        <w:trPr>
          <w:trHeight w:val="340"/>
        </w:trPr>
        <w:tc>
          <w:tcPr>
            <w:tcW w:w="3119" w:type="dxa"/>
          </w:tcPr>
          <w:p w:rsidR="00A16AF5" w:rsidRPr="002E64A1" w:rsidRDefault="00A16AF5" w:rsidP="00E47E2C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Sommer, Woche 2</w:t>
            </w:r>
          </w:p>
        </w:tc>
        <w:tc>
          <w:tcPr>
            <w:tcW w:w="3402" w:type="dxa"/>
          </w:tcPr>
          <w:p w:rsidR="00A16AF5" w:rsidRPr="002E64A1" w:rsidRDefault="001B1E17" w:rsidP="0084706F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08.08.2025 – 12.08.2025</w:t>
            </w:r>
          </w:p>
        </w:tc>
      </w:tr>
      <w:tr w:rsidR="00A16AF5" w:rsidRPr="002E64A1" w:rsidTr="00ED5FE5">
        <w:trPr>
          <w:trHeight w:val="340"/>
        </w:trPr>
        <w:tc>
          <w:tcPr>
            <w:tcW w:w="3119" w:type="dxa"/>
          </w:tcPr>
          <w:p w:rsidR="00A16AF5" w:rsidRPr="002E64A1" w:rsidRDefault="00A16AF5" w:rsidP="00E47E2C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Sommer, Woche 3</w:t>
            </w:r>
          </w:p>
        </w:tc>
        <w:tc>
          <w:tcPr>
            <w:tcW w:w="3402" w:type="dxa"/>
          </w:tcPr>
          <w:p w:rsidR="00A16AF5" w:rsidRPr="002E64A1" w:rsidRDefault="00C12909" w:rsidP="0084706F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16.08.2025 – 19.08.2025</w:t>
            </w:r>
          </w:p>
        </w:tc>
      </w:tr>
    </w:tbl>
    <w:p w:rsidR="00A16AF5" w:rsidRPr="002E64A1" w:rsidRDefault="00A16AF5" w:rsidP="00E47E2C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C63167" w:rsidRPr="002E64A1" w:rsidRDefault="00A724BE" w:rsidP="00C63167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 w:rsidRPr="002E64A1">
        <w:rPr>
          <w:rFonts w:ascii="Arial" w:hAnsi="Arial" w:cs="Arial"/>
        </w:rPr>
        <w:t>Die Kosten für die Ferienbetreuung betragen pro Woche 100</w:t>
      </w:r>
      <w:r w:rsidR="00B9796F" w:rsidRPr="002E64A1">
        <w:rPr>
          <w:rFonts w:ascii="Arial" w:hAnsi="Arial" w:cs="Arial"/>
        </w:rPr>
        <w:t>,00</w:t>
      </w:r>
      <w:r w:rsidRPr="002E64A1">
        <w:rPr>
          <w:rFonts w:ascii="Arial" w:hAnsi="Arial" w:cs="Arial"/>
        </w:rPr>
        <w:t xml:space="preserve"> €. Aus planungstechnischen</w:t>
      </w:r>
      <w:r w:rsidR="00CA1E95">
        <w:rPr>
          <w:rFonts w:ascii="Arial" w:hAnsi="Arial" w:cs="Arial"/>
        </w:rPr>
        <w:t xml:space="preserve"> und pädagogischen</w:t>
      </w:r>
      <w:r w:rsidRPr="002E64A1">
        <w:rPr>
          <w:rFonts w:ascii="Arial" w:hAnsi="Arial" w:cs="Arial"/>
        </w:rPr>
        <w:t xml:space="preserve"> Gründen ist nur die Buc</w:t>
      </w:r>
      <w:r w:rsidR="00B9796F" w:rsidRPr="002E64A1">
        <w:rPr>
          <w:rFonts w:ascii="Arial" w:hAnsi="Arial" w:cs="Arial"/>
        </w:rPr>
        <w:t xml:space="preserve">hung einer ganzen Woche möglich. </w:t>
      </w:r>
      <w:r w:rsidR="00CA1E95">
        <w:rPr>
          <w:rFonts w:ascii="Arial" w:hAnsi="Arial" w:cs="Arial"/>
        </w:rPr>
        <w:t>Eine tägliche Anwesenheit der angemeldeten Kinder ist aus pädagogischen Gründen verpflichten</w:t>
      </w:r>
      <w:r w:rsidR="001277CD">
        <w:rPr>
          <w:rFonts w:ascii="Arial" w:hAnsi="Arial" w:cs="Arial"/>
        </w:rPr>
        <w:t>d</w:t>
      </w:r>
      <w:r w:rsidR="00CA1E95">
        <w:rPr>
          <w:rFonts w:ascii="Arial" w:hAnsi="Arial" w:cs="Arial"/>
        </w:rPr>
        <w:t xml:space="preserve">. </w:t>
      </w:r>
      <w:r w:rsidR="002F105F">
        <w:rPr>
          <w:rFonts w:ascii="Arial" w:hAnsi="Arial" w:cs="Arial"/>
        </w:rPr>
        <w:br/>
      </w:r>
      <w:r w:rsidR="00B9796F" w:rsidRPr="002E64A1">
        <w:rPr>
          <w:rFonts w:ascii="Arial" w:hAnsi="Arial" w:cs="Arial"/>
        </w:rPr>
        <w:t>A</w:t>
      </w:r>
      <w:r w:rsidRPr="002E64A1">
        <w:rPr>
          <w:rFonts w:ascii="Arial" w:hAnsi="Arial" w:cs="Arial"/>
        </w:rPr>
        <w:t xml:space="preserve">n </w:t>
      </w:r>
      <w:r w:rsidRPr="002E64A1">
        <w:rPr>
          <w:rFonts w:ascii="Arial" w:hAnsi="Arial" w:cs="Arial"/>
          <w:b/>
        </w:rPr>
        <w:t>Feiertage</w:t>
      </w:r>
      <w:r w:rsidR="00C63167" w:rsidRPr="002E64A1">
        <w:rPr>
          <w:rFonts w:ascii="Arial" w:hAnsi="Arial" w:cs="Arial"/>
          <w:b/>
        </w:rPr>
        <w:t>n</w:t>
      </w:r>
      <w:r w:rsidR="00C63167" w:rsidRPr="002E64A1">
        <w:rPr>
          <w:rFonts w:ascii="Arial" w:hAnsi="Arial" w:cs="Arial"/>
        </w:rPr>
        <w:t xml:space="preserve"> findet </w:t>
      </w:r>
      <w:r w:rsidR="00C63167" w:rsidRPr="002E64A1">
        <w:rPr>
          <w:rFonts w:ascii="Arial" w:hAnsi="Arial" w:cs="Arial"/>
          <w:b/>
        </w:rPr>
        <w:t>keine Betreuung</w:t>
      </w:r>
      <w:r w:rsidR="00C63167" w:rsidRPr="002E64A1">
        <w:rPr>
          <w:rFonts w:ascii="Arial" w:hAnsi="Arial" w:cs="Arial"/>
        </w:rPr>
        <w:t xml:space="preserve"> statt.</w:t>
      </w:r>
    </w:p>
    <w:p w:rsidR="00A724BE" w:rsidRPr="002E64A1" w:rsidRDefault="00A724BE" w:rsidP="00A724BE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A724BE" w:rsidRPr="002E64A1" w:rsidRDefault="00E112D0" w:rsidP="00A724BE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 w:rsidRPr="002E64A1">
        <w:rPr>
          <w:rFonts w:ascii="Arial" w:hAnsi="Arial" w:cs="Arial"/>
        </w:rPr>
        <w:t xml:space="preserve">Wenn Sie </w:t>
      </w:r>
      <w:r w:rsidR="00CA1E95">
        <w:rPr>
          <w:rFonts w:ascii="Arial" w:hAnsi="Arial" w:cs="Arial"/>
        </w:rPr>
        <w:t xml:space="preserve">Ihr Kind für die Ferienbetreuung anmelden möchten, </w:t>
      </w:r>
      <w:r w:rsidR="00956963" w:rsidRPr="002E64A1">
        <w:rPr>
          <w:rFonts w:ascii="Arial" w:hAnsi="Arial" w:cs="Arial"/>
        </w:rPr>
        <w:t>bitten</w:t>
      </w:r>
      <w:r w:rsidR="00C63167" w:rsidRPr="002E64A1">
        <w:rPr>
          <w:rFonts w:ascii="Arial" w:hAnsi="Arial" w:cs="Arial"/>
        </w:rPr>
        <w:t xml:space="preserve"> wir Sie, </w:t>
      </w:r>
      <w:r w:rsidRPr="002E64A1">
        <w:rPr>
          <w:rFonts w:ascii="Arial" w:hAnsi="Arial" w:cs="Arial"/>
        </w:rPr>
        <w:t>beiliegendes</w:t>
      </w:r>
      <w:r w:rsidR="00C63167" w:rsidRPr="002E64A1">
        <w:rPr>
          <w:rFonts w:ascii="Arial" w:hAnsi="Arial" w:cs="Arial"/>
        </w:rPr>
        <w:t xml:space="preserve"> Formular</w:t>
      </w:r>
      <w:r w:rsidR="00956963" w:rsidRPr="002E64A1">
        <w:rPr>
          <w:rFonts w:ascii="Arial" w:hAnsi="Arial" w:cs="Arial"/>
        </w:rPr>
        <w:t xml:space="preserve"> </w:t>
      </w:r>
      <w:r w:rsidR="00CA1E95">
        <w:rPr>
          <w:rFonts w:ascii="Arial" w:hAnsi="Arial" w:cs="Arial"/>
        </w:rPr>
        <w:t>sowie das Sepa</w:t>
      </w:r>
      <w:r w:rsidR="005131A7">
        <w:rPr>
          <w:rFonts w:ascii="Arial" w:hAnsi="Arial" w:cs="Arial"/>
        </w:rPr>
        <w:t>-</w:t>
      </w:r>
      <w:r w:rsidR="00CA1E95">
        <w:rPr>
          <w:rFonts w:ascii="Arial" w:hAnsi="Arial" w:cs="Arial"/>
        </w:rPr>
        <w:t xml:space="preserve">Mandat </w:t>
      </w:r>
      <w:r w:rsidR="00956963" w:rsidRPr="002E64A1">
        <w:rPr>
          <w:rFonts w:ascii="Arial" w:hAnsi="Arial" w:cs="Arial"/>
        </w:rPr>
        <w:t>auszufüllen</w:t>
      </w:r>
      <w:r w:rsidR="00C63167" w:rsidRPr="002E64A1">
        <w:rPr>
          <w:rFonts w:ascii="Arial" w:hAnsi="Arial" w:cs="Arial"/>
        </w:rPr>
        <w:t xml:space="preserve"> und zu unterschreiben</w:t>
      </w:r>
      <w:r w:rsidR="00956963" w:rsidRPr="002E64A1">
        <w:rPr>
          <w:rFonts w:ascii="Arial" w:hAnsi="Arial" w:cs="Arial"/>
        </w:rPr>
        <w:t xml:space="preserve"> und per E-Mail an </w:t>
      </w:r>
      <w:hyperlink r:id="rId10" w:history="1">
        <w:r w:rsidR="00956963" w:rsidRPr="002E64A1">
          <w:rPr>
            <w:rStyle w:val="Hyperlink"/>
            <w:rFonts w:ascii="Arial" w:hAnsi="Arial" w:cs="Arial"/>
          </w:rPr>
          <w:t>kg@konis.info</w:t>
        </w:r>
      </w:hyperlink>
      <w:r w:rsidR="00C63167" w:rsidRPr="002E64A1">
        <w:rPr>
          <w:rFonts w:ascii="Arial" w:hAnsi="Arial" w:cs="Arial"/>
        </w:rPr>
        <w:t xml:space="preserve"> </w:t>
      </w:r>
      <w:r w:rsidRPr="002E64A1">
        <w:rPr>
          <w:rFonts w:ascii="Arial" w:hAnsi="Arial" w:cs="Arial"/>
        </w:rPr>
        <w:t xml:space="preserve">oder per Post an </w:t>
      </w:r>
      <w:r w:rsidR="00C63167" w:rsidRPr="002E64A1">
        <w:rPr>
          <w:rFonts w:ascii="Arial" w:hAnsi="Arial" w:cs="Arial"/>
        </w:rPr>
        <w:t>KoniS, z. Hd. Kim Geisler, Herzog</w:t>
      </w:r>
      <w:r w:rsidR="003361AB">
        <w:rPr>
          <w:rFonts w:ascii="Arial" w:hAnsi="Arial" w:cs="Arial"/>
        </w:rPr>
        <w:t>-</w:t>
      </w:r>
      <w:r w:rsidR="00C63167" w:rsidRPr="002E64A1">
        <w:rPr>
          <w:rFonts w:ascii="Arial" w:hAnsi="Arial" w:cs="Arial"/>
        </w:rPr>
        <w:t>Friedrich</w:t>
      </w:r>
      <w:r w:rsidR="003361AB">
        <w:rPr>
          <w:rFonts w:ascii="Arial" w:hAnsi="Arial" w:cs="Arial"/>
        </w:rPr>
        <w:t>-</w:t>
      </w:r>
      <w:r w:rsidR="00C63167" w:rsidRPr="002E64A1">
        <w:rPr>
          <w:rFonts w:ascii="Arial" w:hAnsi="Arial" w:cs="Arial"/>
        </w:rPr>
        <w:t>Straße 3, 83278 Traunstein</w:t>
      </w:r>
      <w:r w:rsidRPr="002E64A1">
        <w:rPr>
          <w:rFonts w:ascii="Arial" w:hAnsi="Arial" w:cs="Arial"/>
        </w:rPr>
        <w:t>, zu schicken</w:t>
      </w:r>
      <w:r w:rsidR="00C63167" w:rsidRPr="002E64A1">
        <w:rPr>
          <w:rFonts w:ascii="Arial" w:hAnsi="Arial" w:cs="Arial"/>
        </w:rPr>
        <w:t xml:space="preserve">. </w:t>
      </w:r>
    </w:p>
    <w:p w:rsidR="00956963" w:rsidRPr="002E64A1" w:rsidRDefault="00956963" w:rsidP="00A724BE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 w:rsidRPr="002E64A1">
        <w:rPr>
          <w:rFonts w:ascii="Arial" w:hAnsi="Arial" w:cs="Arial"/>
        </w:rPr>
        <w:t>S</w:t>
      </w:r>
      <w:r w:rsidR="008B2A4D" w:rsidRPr="002E64A1">
        <w:rPr>
          <w:rFonts w:ascii="Arial" w:hAnsi="Arial" w:cs="Arial"/>
        </w:rPr>
        <w:t>ie erhalten zeitnah eine Ant</w:t>
      </w:r>
      <w:r w:rsidRPr="002E64A1">
        <w:rPr>
          <w:rFonts w:ascii="Arial" w:hAnsi="Arial" w:cs="Arial"/>
        </w:rPr>
        <w:t>w</w:t>
      </w:r>
      <w:r w:rsidR="008B2A4D" w:rsidRPr="002E64A1">
        <w:rPr>
          <w:rFonts w:ascii="Arial" w:hAnsi="Arial" w:cs="Arial"/>
        </w:rPr>
        <w:t>o</w:t>
      </w:r>
      <w:r w:rsidRPr="002E64A1">
        <w:rPr>
          <w:rFonts w:ascii="Arial" w:hAnsi="Arial" w:cs="Arial"/>
        </w:rPr>
        <w:t>rt</w:t>
      </w:r>
      <w:r w:rsidR="00CA2675" w:rsidRPr="002E64A1">
        <w:rPr>
          <w:rFonts w:ascii="Arial" w:hAnsi="Arial" w:cs="Arial"/>
        </w:rPr>
        <w:t>,</w:t>
      </w:r>
      <w:r w:rsidRPr="002E64A1">
        <w:rPr>
          <w:rFonts w:ascii="Arial" w:hAnsi="Arial" w:cs="Arial"/>
        </w:rPr>
        <w:t xml:space="preserve"> ob </w:t>
      </w:r>
      <w:r w:rsidR="00796925" w:rsidRPr="002E64A1">
        <w:rPr>
          <w:rFonts w:ascii="Arial" w:hAnsi="Arial" w:cs="Arial"/>
        </w:rPr>
        <w:t>die Ferienbetreu</w:t>
      </w:r>
      <w:r w:rsidR="00A724BE" w:rsidRPr="002E64A1">
        <w:rPr>
          <w:rFonts w:ascii="Arial" w:hAnsi="Arial" w:cs="Arial"/>
        </w:rPr>
        <w:t>ung zu den gebuchten Zeiten angeboten werden kann.</w:t>
      </w:r>
    </w:p>
    <w:p w:rsidR="00C63167" w:rsidRPr="002E64A1" w:rsidRDefault="00C63167" w:rsidP="00A724BE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C63167" w:rsidRPr="002E64A1" w:rsidRDefault="00C63167" w:rsidP="00A724BE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 w:rsidRPr="002E64A1">
        <w:rPr>
          <w:rFonts w:ascii="Arial" w:hAnsi="Arial" w:cs="Arial"/>
        </w:rPr>
        <w:t>Sobald wir wissen</w:t>
      </w:r>
      <w:r w:rsidR="00CC7507" w:rsidRPr="002E64A1">
        <w:rPr>
          <w:rFonts w:ascii="Arial" w:hAnsi="Arial" w:cs="Arial"/>
        </w:rPr>
        <w:t>,</w:t>
      </w:r>
      <w:r w:rsidRPr="002E64A1">
        <w:rPr>
          <w:rFonts w:ascii="Arial" w:hAnsi="Arial" w:cs="Arial"/>
        </w:rPr>
        <w:t xml:space="preserve"> wieviele Kinder angemeldet sind, werden wir mit der </w:t>
      </w:r>
      <w:r w:rsidR="00CC7507" w:rsidRPr="002E64A1">
        <w:rPr>
          <w:rFonts w:ascii="Arial" w:hAnsi="Arial" w:cs="Arial"/>
        </w:rPr>
        <w:t xml:space="preserve">detailierten </w:t>
      </w:r>
      <w:r w:rsidRPr="002E64A1">
        <w:rPr>
          <w:rFonts w:ascii="Arial" w:hAnsi="Arial" w:cs="Arial"/>
        </w:rPr>
        <w:t xml:space="preserve">Planung starten. Sie </w:t>
      </w:r>
      <w:r w:rsidR="003B1337" w:rsidRPr="002E64A1">
        <w:rPr>
          <w:rFonts w:ascii="Arial" w:hAnsi="Arial" w:cs="Arial"/>
        </w:rPr>
        <w:t xml:space="preserve">erhalten </w:t>
      </w:r>
      <w:r w:rsidRPr="002E64A1">
        <w:rPr>
          <w:rFonts w:ascii="Arial" w:hAnsi="Arial" w:cs="Arial"/>
        </w:rPr>
        <w:t xml:space="preserve">rechtzeitig vor Beginn der gebuchten Ferien weitere Informationen zum Programminhalt. </w:t>
      </w:r>
    </w:p>
    <w:p w:rsidR="008B2A4D" w:rsidRPr="002E64A1" w:rsidRDefault="008B2A4D" w:rsidP="00E47E2C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CA2675" w:rsidRDefault="008B2A4D" w:rsidP="0058119D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 w:rsidRPr="002E64A1">
        <w:rPr>
          <w:rFonts w:ascii="Arial" w:hAnsi="Arial" w:cs="Arial"/>
        </w:rPr>
        <w:t>Mit freundlichen Grüßen</w:t>
      </w:r>
    </w:p>
    <w:p w:rsidR="0058119D" w:rsidRDefault="0058119D" w:rsidP="0058119D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58119D" w:rsidRDefault="0058119D" w:rsidP="0058119D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>
        <w:rPr>
          <w:rFonts w:ascii="Arial" w:hAnsi="Arial" w:cs="Arial"/>
        </w:rPr>
        <w:t>Kim Geisler</w:t>
      </w:r>
    </w:p>
    <w:p w:rsidR="0058119D" w:rsidRPr="002E64A1" w:rsidRDefault="0058119D" w:rsidP="0058119D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>
        <w:rPr>
          <w:rFonts w:ascii="Arial" w:hAnsi="Arial" w:cs="Arial"/>
        </w:rPr>
        <w:t>Leitung OGS</w:t>
      </w:r>
      <w:r w:rsidR="008D78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KoniS</w:t>
      </w:r>
    </w:p>
    <w:p w:rsidR="00CA2675" w:rsidRPr="002E64A1" w:rsidRDefault="00CA2675">
      <w:pPr>
        <w:rPr>
          <w:rFonts w:ascii="Arial" w:hAnsi="Arial" w:cs="Arial"/>
        </w:rPr>
      </w:pPr>
      <w:r w:rsidRPr="002E64A1">
        <w:rPr>
          <w:rFonts w:ascii="Arial" w:hAnsi="Arial" w:cs="Arial"/>
        </w:rPr>
        <w:br w:type="page"/>
      </w:r>
    </w:p>
    <w:p w:rsidR="008B2A4D" w:rsidRPr="002E64A1" w:rsidRDefault="008B2A4D" w:rsidP="00107B47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2F4312" w:rsidRPr="002E64A1" w:rsidRDefault="0058119D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i/>
          <w:iCs/>
          <w:sz w:val="28"/>
          <w:szCs w:val="32"/>
        </w:rPr>
      </w:pPr>
      <w:r w:rsidRPr="00A64C1E">
        <w:rPr>
          <w:rFonts w:ascii="Arial" w:hAnsi="Arial" w:cs="Arial"/>
          <w:b/>
        </w:rPr>
        <w:drawing>
          <wp:anchor distT="0" distB="0" distL="114300" distR="114300" simplePos="0" relativeHeight="251671552" behindDoc="1" locked="0" layoutInCell="1" allowOverlap="1" wp14:anchorId="09E8BCE0" wp14:editId="40A2A648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68707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961" y="21255"/>
                <wp:lineTo x="20961" y="0"/>
                <wp:lineTo x="0" y="0"/>
              </wp:wrapPolygon>
            </wp:wrapTight>
            <wp:docPr id="11" name="Grafik 11" descr="G:\200\Kühnhauser\Siegel und Wappen Gemeinde\Wappen_siegsdo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0\Kühnhauser\Siegel und Wappen Gemeinde\Wappen_siegsdor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4A1">
        <w:rPr>
          <w:rFonts w:ascii="Arial" w:hAnsi="Arial" w:cs="Arial"/>
        </w:rPr>
        <w:drawing>
          <wp:anchor distT="0" distB="0" distL="114300" distR="114300" simplePos="0" relativeHeight="251668480" behindDoc="0" locked="0" layoutInCell="1" allowOverlap="1" wp14:anchorId="1969CEC9" wp14:editId="0B2EC50C">
            <wp:simplePos x="0" y="0"/>
            <wp:positionH relativeFrom="column">
              <wp:posOffset>-32385</wp:posOffset>
            </wp:positionH>
            <wp:positionV relativeFrom="paragraph">
              <wp:posOffset>179070</wp:posOffset>
            </wp:positionV>
            <wp:extent cx="1390997" cy="382385"/>
            <wp:effectExtent l="0" t="0" r="0" b="0"/>
            <wp:wrapNone/>
            <wp:docPr id="8" name="Grafik 8" descr="C:\Users\jas\Desktop\Koni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jas\Desktop\Koni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97" cy="38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12" w:rsidRPr="002E64A1" w:rsidRDefault="002F4312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b/>
          <w:sz w:val="32"/>
          <w:szCs w:val="32"/>
        </w:rPr>
      </w:pPr>
    </w:p>
    <w:p w:rsidR="002F4312" w:rsidRPr="002E64A1" w:rsidRDefault="002F4312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b/>
          <w:sz w:val="32"/>
          <w:szCs w:val="32"/>
        </w:rPr>
      </w:pPr>
    </w:p>
    <w:p w:rsidR="002F4312" w:rsidRDefault="002F4312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b/>
          <w:sz w:val="32"/>
          <w:szCs w:val="32"/>
        </w:rPr>
      </w:pPr>
    </w:p>
    <w:p w:rsidR="0037039E" w:rsidRDefault="0037039E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b/>
          <w:sz w:val="32"/>
          <w:szCs w:val="32"/>
        </w:rPr>
      </w:pPr>
    </w:p>
    <w:p w:rsidR="0037039E" w:rsidRDefault="0037039E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b/>
          <w:sz w:val="32"/>
          <w:szCs w:val="32"/>
        </w:rPr>
      </w:pPr>
    </w:p>
    <w:p w:rsidR="0037039E" w:rsidRDefault="0037039E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b/>
          <w:sz w:val="32"/>
          <w:szCs w:val="32"/>
        </w:rPr>
      </w:pPr>
    </w:p>
    <w:p w:rsidR="0037039E" w:rsidRPr="002E64A1" w:rsidRDefault="0037039E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b/>
          <w:sz w:val="32"/>
          <w:szCs w:val="32"/>
        </w:rPr>
      </w:pPr>
    </w:p>
    <w:p w:rsidR="00356E63" w:rsidRPr="002E64A1" w:rsidRDefault="002F4312" w:rsidP="002F4312">
      <w:pPr>
        <w:widowControl w:val="0"/>
        <w:tabs>
          <w:tab w:val="center" w:pos="3969"/>
          <w:tab w:val="left" w:pos="7371"/>
        </w:tabs>
        <w:autoSpaceDE w:val="0"/>
        <w:autoSpaceDN w:val="0"/>
        <w:adjustRightInd w:val="0"/>
        <w:spacing w:line="320" w:lineRule="exact"/>
        <w:ind w:left="-198"/>
        <w:rPr>
          <w:rFonts w:ascii="Arial" w:hAnsi="Arial" w:cs="Arial"/>
          <w:i/>
          <w:iCs/>
          <w:sz w:val="28"/>
          <w:szCs w:val="32"/>
        </w:rPr>
      </w:pPr>
      <w:r w:rsidRPr="002E64A1">
        <w:rPr>
          <w:rFonts w:ascii="Arial" w:hAnsi="Arial" w:cs="Arial"/>
          <w:b/>
          <w:sz w:val="32"/>
          <w:szCs w:val="32"/>
        </w:rPr>
        <w:t xml:space="preserve">Anmeldung für </w:t>
      </w:r>
      <w:r w:rsidR="00C73D96" w:rsidRPr="002E64A1">
        <w:rPr>
          <w:rFonts w:ascii="Arial" w:hAnsi="Arial" w:cs="Arial"/>
          <w:b/>
          <w:sz w:val="32"/>
          <w:szCs w:val="32"/>
        </w:rPr>
        <w:t>die Ferienbetreuung in Siegsdorf im Schul</w:t>
      </w:r>
      <w:r w:rsidR="00121A18">
        <w:rPr>
          <w:rFonts w:ascii="Arial" w:hAnsi="Arial" w:cs="Arial"/>
          <w:b/>
          <w:sz w:val="32"/>
          <w:szCs w:val="32"/>
        </w:rPr>
        <w:t>jah</w:t>
      </w:r>
      <w:r w:rsidR="001775DB">
        <w:rPr>
          <w:rFonts w:ascii="Arial" w:hAnsi="Arial" w:cs="Arial"/>
          <w:b/>
          <w:sz w:val="32"/>
          <w:szCs w:val="32"/>
        </w:rPr>
        <w:t xml:space="preserve">r </w:t>
      </w:r>
      <w:r w:rsidR="00C73D96" w:rsidRPr="002E64A1">
        <w:rPr>
          <w:rFonts w:ascii="Arial" w:hAnsi="Arial" w:cs="Arial"/>
          <w:b/>
          <w:sz w:val="32"/>
          <w:szCs w:val="32"/>
        </w:rPr>
        <w:t>202</w:t>
      </w:r>
      <w:r w:rsidR="00CA1E95">
        <w:rPr>
          <w:rFonts w:ascii="Arial" w:hAnsi="Arial" w:cs="Arial"/>
          <w:b/>
          <w:sz w:val="32"/>
          <w:szCs w:val="32"/>
        </w:rPr>
        <w:t>4</w:t>
      </w:r>
      <w:r w:rsidR="001775DB">
        <w:rPr>
          <w:rFonts w:ascii="Arial" w:hAnsi="Arial" w:cs="Arial"/>
          <w:b/>
          <w:sz w:val="32"/>
          <w:szCs w:val="32"/>
        </w:rPr>
        <w:t>/2025</w:t>
      </w:r>
    </w:p>
    <w:p w:rsidR="002F4312" w:rsidRPr="002E64A1" w:rsidRDefault="002F4312" w:rsidP="00356E63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sz w:val="32"/>
          <w:szCs w:val="32"/>
        </w:rPr>
      </w:pPr>
    </w:p>
    <w:p w:rsidR="002F4312" w:rsidRPr="002E64A1" w:rsidRDefault="002F4312" w:rsidP="00356E63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  <w:sz w:val="32"/>
          <w:szCs w:val="32"/>
        </w:rPr>
      </w:pPr>
    </w:p>
    <w:p w:rsidR="002F4312" w:rsidRPr="002E64A1" w:rsidRDefault="002F4312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  <w:r w:rsidRPr="002E64A1">
        <w:rPr>
          <w:rFonts w:ascii="Arial" w:hAnsi="Arial" w:cs="Arial"/>
        </w:rPr>
        <w:t>Beachten Sie bitte folgende Hinweise:</w:t>
      </w:r>
    </w:p>
    <w:p w:rsidR="002F4312" w:rsidRPr="002E64A1" w:rsidRDefault="002F4312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ind w:left="-198"/>
        <w:rPr>
          <w:rFonts w:ascii="Arial" w:hAnsi="Arial" w:cs="Arial"/>
        </w:rPr>
      </w:pPr>
    </w:p>
    <w:p w:rsidR="002F4312" w:rsidRPr="002E64A1" w:rsidRDefault="002F4312" w:rsidP="002F4312">
      <w:pPr>
        <w:pStyle w:val="Listenabsatz"/>
        <w:widowControl w:val="0"/>
        <w:numPr>
          <w:ilvl w:val="0"/>
          <w:numId w:val="5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 xml:space="preserve">Betreuungszeiten: </w:t>
      </w:r>
      <w:r w:rsidR="00C73D96" w:rsidRPr="002E64A1">
        <w:rPr>
          <w:rFonts w:ascii="Arial" w:hAnsi="Arial" w:cs="Arial"/>
        </w:rPr>
        <w:t>Montag –Freitag: 08:00 Uhr – 16:30 Uhr, keine Betreuung an Feiertagen</w:t>
      </w:r>
    </w:p>
    <w:p w:rsidR="002F4312" w:rsidRPr="002E64A1" w:rsidRDefault="00A724BE" w:rsidP="00A724BE">
      <w:pPr>
        <w:pStyle w:val="Listenabsatz"/>
        <w:widowControl w:val="0"/>
        <w:numPr>
          <w:ilvl w:val="0"/>
          <w:numId w:val="5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 xml:space="preserve">Kosten: 100 € </w:t>
      </w:r>
    </w:p>
    <w:p w:rsidR="00C73D96" w:rsidRPr="002E64A1" w:rsidRDefault="00C73D96" w:rsidP="00A724BE">
      <w:pPr>
        <w:pStyle w:val="Listenabsatz"/>
        <w:widowControl w:val="0"/>
        <w:numPr>
          <w:ilvl w:val="0"/>
          <w:numId w:val="5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>Zielgruppe: Grundschüler*innen</w:t>
      </w:r>
      <w:r w:rsidR="00796925" w:rsidRPr="002E64A1">
        <w:rPr>
          <w:rFonts w:ascii="Arial" w:hAnsi="Arial" w:cs="Arial"/>
        </w:rPr>
        <w:t>, Mittelschüler*innen in Ausnahmefällen möglich</w:t>
      </w:r>
    </w:p>
    <w:p w:rsidR="002F4312" w:rsidRPr="002E64A1" w:rsidRDefault="002F4312" w:rsidP="002F4312">
      <w:pPr>
        <w:pStyle w:val="Listenabsatz"/>
        <w:widowControl w:val="0"/>
        <w:numPr>
          <w:ilvl w:val="0"/>
          <w:numId w:val="5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>Eine getät</w:t>
      </w:r>
      <w:r w:rsidR="00C73D96" w:rsidRPr="002E64A1">
        <w:rPr>
          <w:rFonts w:ascii="Arial" w:hAnsi="Arial" w:cs="Arial"/>
        </w:rPr>
        <w:t xml:space="preserve">igte Anmeldung verpflichtet zur </w:t>
      </w:r>
      <w:r w:rsidR="00CA1E95">
        <w:rPr>
          <w:rFonts w:ascii="Arial" w:hAnsi="Arial" w:cs="Arial"/>
        </w:rPr>
        <w:t>täglichen</w:t>
      </w:r>
      <w:r w:rsidR="00C73D96" w:rsidRPr="002E64A1">
        <w:rPr>
          <w:rFonts w:ascii="Arial" w:hAnsi="Arial" w:cs="Arial"/>
        </w:rPr>
        <w:t xml:space="preserve">Teilnahme an der Ferienbetreuung </w:t>
      </w:r>
    </w:p>
    <w:p w:rsidR="002F4312" w:rsidRPr="002E64A1" w:rsidRDefault="002F4312" w:rsidP="002F4312">
      <w:pPr>
        <w:pStyle w:val="Listenabsatz"/>
        <w:widowControl w:val="0"/>
        <w:numPr>
          <w:ilvl w:val="0"/>
          <w:numId w:val="5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>Schüler</w:t>
      </w:r>
      <w:r w:rsidR="00C73D96" w:rsidRPr="002E64A1">
        <w:rPr>
          <w:rFonts w:ascii="Arial" w:hAnsi="Arial" w:cs="Arial"/>
        </w:rPr>
        <w:t>*innen</w:t>
      </w:r>
      <w:r w:rsidRPr="002E64A1">
        <w:rPr>
          <w:rFonts w:ascii="Arial" w:hAnsi="Arial" w:cs="Arial"/>
        </w:rPr>
        <w:t xml:space="preserve"> können </w:t>
      </w:r>
      <w:r w:rsidR="00C73D96" w:rsidRPr="002E64A1">
        <w:rPr>
          <w:rFonts w:ascii="Arial" w:hAnsi="Arial" w:cs="Arial"/>
        </w:rPr>
        <w:t>von der Ferienbetreuung</w:t>
      </w:r>
      <w:r w:rsidRPr="002E64A1">
        <w:rPr>
          <w:rFonts w:ascii="Arial" w:hAnsi="Arial" w:cs="Arial"/>
        </w:rPr>
        <w:t xml:space="preserve"> ausgeschlossen werden, wenn eine ansteckende Krankheit vorliegt, der Einrichtungsbetrieb nachhaltig gestört wird/oder den Anweisungen des Personals nicht Folge geleistet wird. </w:t>
      </w:r>
    </w:p>
    <w:p w:rsidR="002F4312" w:rsidRPr="002E64A1" w:rsidRDefault="002F4312" w:rsidP="002F4312">
      <w:pPr>
        <w:pStyle w:val="Listenabsatz"/>
        <w:widowControl w:val="0"/>
        <w:numPr>
          <w:ilvl w:val="0"/>
          <w:numId w:val="5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 xml:space="preserve">Sollte Ihr Kind an einem Tag aus zwingenden Gründen nicht </w:t>
      </w:r>
      <w:r w:rsidR="00C73D96" w:rsidRPr="002E64A1">
        <w:rPr>
          <w:rFonts w:ascii="Arial" w:hAnsi="Arial" w:cs="Arial"/>
        </w:rPr>
        <w:t>zur Ferienbetreuung kommen können</w:t>
      </w:r>
      <w:r w:rsidR="00AE08AF" w:rsidRPr="002E64A1">
        <w:rPr>
          <w:rFonts w:ascii="Arial" w:hAnsi="Arial" w:cs="Arial"/>
        </w:rPr>
        <w:t>,</w:t>
      </w:r>
      <w:r w:rsidR="00C73D96" w:rsidRPr="002E64A1">
        <w:rPr>
          <w:rFonts w:ascii="Arial" w:hAnsi="Arial" w:cs="Arial"/>
        </w:rPr>
        <w:t xml:space="preserve"> informieren Sie uns bitte telefonisch. Kontaktdaten der zuständigen Betreuer erhalten Sie rechtzeitig vor Beginn</w:t>
      </w:r>
    </w:p>
    <w:p w:rsidR="00D914CB" w:rsidRPr="002E64A1" w:rsidRDefault="00D914CB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3306"/>
      </w:tblGrid>
      <w:tr w:rsidR="00D914CB" w:rsidRPr="002E64A1" w:rsidTr="00FB0C5E">
        <w:trPr>
          <w:trHeight w:val="680"/>
        </w:trPr>
        <w:tc>
          <w:tcPr>
            <w:tcW w:w="6374" w:type="dxa"/>
          </w:tcPr>
          <w:p w:rsidR="00D914CB" w:rsidRPr="002E64A1" w:rsidRDefault="00673B4C" w:rsidP="00673B4C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Schülerin: Nachname, Vorname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D914CB" w:rsidRPr="002E64A1" w:rsidRDefault="00D914CB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4A1">
              <w:rPr>
                <w:rFonts w:ascii="Arial" w:hAnsi="Arial" w:cs="Arial"/>
                <w:sz w:val="20"/>
                <w:szCs w:val="20"/>
              </w:rPr>
              <w:t>derzeit besuchte Schule, Klasse</w:t>
            </w:r>
          </w:p>
        </w:tc>
      </w:tr>
      <w:tr w:rsidR="00FB0C5E" w:rsidRPr="002E64A1" w:rsidTr="00FB0C5E">
        <w:trPr>
          <w:trHeight w:val="896"/>
        </w:trPr>
        <w:tc>
          <w:tcPr>
            <w:tcW w:w="6374" w:type="dxa"/>
            <w:tcBorders>
              <w:right w:val="single" w:sz="4" w:space="0" w:color="auto"/>
            </w:tcBorders>
          </w:tcPr>
          <w:p w:rsidR="00FB0C5E" w:rsidRPr="002E64A1" w:rsidRDefault="00FB0C5E" w:rsidP="005F3DE7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4A1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5E" w:rsidRPr="002E64A1" w:rsidRDefault="00FB0C5E" w:rsidP="005F3DE7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4A1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</w:tr>
      <w:tr w:rsidR="00D914CB" w:rsidRPr="002E64A1" w:rsidTr="00FB0C5E">
        <w:trPr>
          <w:trHeight w:val="680"/>
        </w:trPr>
        <w:tc>
          <w:tcPr>
            <w:tcW w:w="6374" w:type="dxa"/>
          </w:tcPr>
          <w:p w:rsidR="00D914CB" w:rsidRPr="002E64A1" w:rsidRDefault="00D914CB" w:rsidP="00673B4C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4A1">
              <w:rPr>
                <w:rFonts w:ascii="Arial" w:hAnsi="Arial" w:cs="Arial"/>
                <w:sz w:val="20"/>
                <w:szCs w:val="20"/>
              </w:rPr>
              <w:t>Erziehungsberechtigte: Nachname, Vorname</w:t>
            </w:r>
          </w:p>
        </w:tc>
        <w:tc>
          <w:tcPr>
            <w:tcW w:w="3306" w:type="dxa"/>
            <w:tcBorders>
              <w:top w:val="single" w:sz="4" w:space="0" w:color="auto"/>
            </w:tcBorders>
          </w:tcPr>
          <w:p w:rsidR="00D914CB" w:rsidRPr="002E64A1" w:rsidRDefault="00642749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eMail-Adresse</w:t>
            </w:r>
          </w:p>
        </w:tc>
      </w:tr>
      <w:tr w:rsidR="00D914CB" w:rsidRPr="002E64A1" w:rsidTr="00C45BBD">
        <w:trPr>
          <w:trHeight w:val="1020"/>
        </w:trPr>
        <w:tc>
          <w:tcPr>
            <w:tcW w:w="6374" w:type="dxa"/>
          </w:tcPr>
          <w:p w:rsidR="00D914CB" w:rsidRPr="002E64A1" w:rsidRDefault="00D914CB" w:rsidP="00673B4C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4A1">
              <w:rPr>
                <w:rFonts w:ascii="Arial" w:hAnsi="Arial" w:cs="Arial"/>
                <w:sz w:val="20"/>
                <w:szCs w:val="20"/>
              </w:rPr>
              <w:t xml:space="preserve">Anschrift </w:t>
            </w:r>
            <w:r w:rsidRPr="00BB0BF7">
              <w:rPr>
                <w:rFonts w:ascii="Arial" w:hAnsi="Arial" w:cs="Arial"/>
                <w:sz w:val="16"/>
                <w:szCs w:val="20"/>
              </w:rPr>
              <w:t>(falls abweichend von obiger)</w:t>
            </w:r>
          </w:p>
        </w:tc>
        <w:tc>
          <w:tcPr>
            <w:tcW w:w="3306" w:type="dxa"/>
          </w:tcPr>
          <w:p w:rsidR="00D914CB" w:rsidRPr="002E64A1" w:rsidRDefault="00D914CB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4A1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  <w:tr w:rsidR="00D914CB" w:rsidRPr="002E64A1" w:rsidTr="00956963">
        <w:tc>
          <w:tcPr>
            <w:tcW w:w="6374" w:type="dxa"/>
          </w:tcPr>
          <w:p w:rsidR="00D914CB" w:rsidRPr="00673B4C" w:rsidRDefault="00D914CB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2E64A1">
              <w:rPr>
                <w:rFonts w:ascii="Arial" w:hAnsi="Arial" w:cs="Arial"/>
                <w:sz w:val="20"/>
                <w:szCs w:val="20"/>
              </w:rPr>
              <w:t xml:space="preserve">Telefonnummer/n: Ansprechpartner im </w:t>
            </w:r>
            <w:r w:rsidRPr="00673B4C">
              <w:rPr>
                <w:rFonts w:ascii="Arial" w:hAnsi="Arial" w:cs="Arial"/>
                <w:sz w:val="20"/>
                <w:szCs w:val="20"/>
              </w:rPr>
              <w:t xml:space="preserve">Notfall </w:t>
            </w:r>
            <w:r w:rsidR="00673B4C">
              <w:rPr>
                <w:rFonts w:ascii="Arial" w:hAnsi="Arial" w:cs="Arial"/>
                <w:sz w:val="16"/>
                <w:szCs w:val="20"/>
              </w:rPr>
              <w:br/>
            </w:r>
            <w:r w:rsidRPr="00673B4C">
              <w:rPr>
                <w:rFonts w:ascii="Arial" w:hAnsi="Arial" w:cs="Arial"/>
                <w:sz w:val="16"/>
                <w:szCs w:val="20"/>
              </w:rPr>
              <w:t>(falls abweichend von obiger)</w:t>
            </w:r>
          </w:p>
          <w:p w:rsidR="00D914CB" w:rsidRPr="002E64A1" w:rsidRDefault="00D914CB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914CB" w:rsidRPr="002E64A1" w:rsidRDefault="00D914CB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</w:tcPr>
          <w:p w:rsidR="00D914CB" w:rsidRPr="002E64A1" w:rsidRDefault="00D914CB" w:rsidP="00D914CB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64A1">
              <w:rPr>
                <w:rFonts w:ascii="Arial" w:hAnsi="Arial" w:cs="Arial"/>
                <w:sz w:val="20"/>
                <w:szCs w:val="20"/>
              </w:rPr>
              <w:t xml:space="preserve">Notfallnummer. </w:t>
            </w:r>
          </w:p>
        </w:tc>
      </w:tr>
    </w:tbl>
    <w:p w:rsidR="00AE08AF" w:rsidRPr="002E64A1" w:rsidRDefault="00AE08AF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AE08AF" w:rsidRPr="002E64A1" w:rsidRDefault="00AE08AF">
      <w:pPr>
        <w:rPr>
          <w:rFonts w:ascii="Arial" w:hAnsi="Arial" w:cs="Arial"/>
          <w:b/>
          <w:sz w:val="28"/>
          <w:szCs w:val="28"/>
        </w:rPr>
      </w:pPr>
      <w:r w:rsidRPr="002E64A1">
        <w:rPr>
          <w:rFonts w:ascii="Arial" w:hAnsi="Arial" w:cs="Arial"/>
          <w:b/>
          <w:sz w:val="28"/>
          <w:szCs w:val="28"/>
        </w:rPr>
        <w:br w:type="page"/>
      </w:r>
    </w:p>
    <w:p w:rsidR="00C73D96" w:rsidRPr="002E64A1" w:rsidRDefault="00C73D96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956963" w:rsidRPr="0035159D" w:rsidRDefault="00956963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  <w:b/>
          <w:sz w:val="32"/>
        </w:rPr>
      </w:pPr>
      <w:r w:rsidRPr="0035159D">
        <w:rPr>
          <w:rFonts w:ascii="Arial" w:hAnsi="Arial" w:cs="Arial"/>
          <w:b/>
          <w:sz w:val="32"/>
        </w:rPr>
        <w:t xml:space="preserve">Verbindliche Anmeldung für </w:t>
      </w:r>
      <w:r w:rsidR="00AE08AF" w:rsidRPr="0035159D">
        <w:rPr>
          <w:rFonts w:ascii="Arial" w:hAnsi="Arial" w:cs="Arial"/>
          <w:b/>
          <w:sz w:val="32"/>
        </w:rPr>
        <w:t>die Ferienbetreuung</w:t>
      </w:r>
    </w:p>
    <w:p w:rsidR="00AE08AF" w:rsidRDefault="00AE08AF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0F4B29" w:rsidRDefault="000F4B29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0F4B29" w:rsidRPr="002E64A1" w:rsidRDefault="000F4B29" w:rsidP="002F4312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AE08AF" w:rsidRPr="002E64A1" w:rsidRDefault="00AE08AF" w:rsidP="00AE08AF">
      <w:pPr>
        <w:pStyle w:val="Listenabsatz"/>
        <w:widowControl w:val="0"/>
        <w:numPr>
          <w:ilvl w:val="0"/>
          <w:numId w:val="7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>Uns/mir ist bekannt, dass die Anmeldung für den gebuchten Zeitraum verbindlich ist.</w:t>
      </w:r>
    </w:p>
    <w:p w:rsidR="00AE08AF" w:rsidRPr="002E64A1" w:rsidRDefault="00AE08AF" w:rsidP="00AE08AF">
      <w:pPr>
        <w:pStyle w:val="Listenabsatz"/>
        <w:widowControl w:val="0"/>
        <w:numPr>
          <w:ilvl w:val="0"/>
          <w:numId w:val="7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>Uns/mir ist bekannt, dass kein Rechtsanspruch für die Ferienbetreuung besteht und die Anmeldung nur unter dem Vorbehalt des Zustandekommens einer Gruppe wirksam werden kann.</w:t>
      </w:r>
    </w:p>
    <w:p w:rsidR="00AE08AF" w:rsidRPr="002E64A1" w:rsidRDefault="00AE08AF" w:rsidP="00AE08AF">
      <w:pPr>
        <w:pStyle w:val="Listenabsatz"/>
        <w:widowControl w:val="0"/>
        <w:numPr>
          <w:ilvl w:val="0"/>
          <w:numId w:val="7"/>
        </w:numPr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  <w:r w:rsidRPr="002E64A1">
        <w:rPr>
          <w:rFonts w:ascii="Arial" w:hAnsi="Arial" w:cs="Arial"/>
        </w:rPr>
        <w:t>Wir/ich buche(n) folgenden Zeitraum:</w:t>
      </w:r>
      <w:r w:rsidRPr="002E64A1">
        <w:rPr>
          <w:rFonts w:ascii="Arial" w:hAnsi="Arial" w:cs="Arial"/>
        </w:rPr>
        <w:br/>
      </w:r>
    </w:p>
    <w:tbl>
      <w:tblPr>
        <w:tblStyle w:val="Tabellenraster"/>
        <w:tblW w:w="666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835"/>
        <w:gridCol w:w="3119"/>
      </w:tblGrid>
      <w:tr w:rsidR="001775DB" w:rsidRPr="002E64A1" w:rsidTr="001775DB">
        <w:trPr>
          <w:trHeight w:val="340"/>
        </w:trPr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775DB" w:rsidRPr="002E64A1" w:rsidRDefault="001775DB" w:rsidP="001775DB">
            <w:pPr>
              <w:jc w:val="center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75DB" w:rsidRPr="002E64A1" w:rsidRDefault="001775DB" w:rsidP="001775DB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Ostern, Woche 2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75DB" w:rsidRPr="002E64A1" w:rsidRDefault="001775DB" w:rsidP="001775DB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21.04.2025 – 24.04.2025</w:t>
            </w:r>
          </w:p>
        </w:tc>
      </w:tr>
      <w:tr w:rsidR="001775DB" w:rsidRPr="002E64A1" w:rsidTr="001775DB">
        <w:trPr>
          <w:trHeight w:val="340"/>
        </w:trPr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775DB" w:rsidRPr="002E64A1" w:rsidRDefault="001775DB" w:rsidP="001775DB">
            <w:pPr>
              <w:jc w:val="center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75DB" w:rsidRPr="002E64A1" w:rsidRDefault="001775DB" w:rsidP="001775DB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Pfingsten, Woche 1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75DB" w:rsidRPr="002E64A1" w:rsidRDefault="001775DB" w:rsidP="001775DB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10.06.2025 – 13.06.2025</w:t>
            </w:r>
          </w:p>
        </w:tc>
      </w:tr>
      <w:tr w:rsidR="001775DB" w:rsidRPr="002E64A1" w:rsidTr="001775DB">
        <w:trPr>
          <w:trHeight w:val="340"/>
        </w:trPr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775DB" w:rsidRPr="002E64A1" w:rsidRDefault="001775DB" w:rsidP="001775DB">
            <w:pPr>
              <w:jc w:val="center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75DB" w:rsidRPr="002E64A1" w:rsidRDefault="001775DB" w:rsidP="001775DB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Sommer, Woche 1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75DB" w:rsidRPr="002E64A1" w:rsidRDefault="001775DB" w:rsidP="001775DB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01.08.2025 – 05.08.2025</w:t>
            </w:r>
          </w:p>
        </w:tc>
      </w:tr>
      <w:tr w:rsidR="001775DB" w:rsidRPr="002E64A1" w:rsidTr="001775DB">
        <w:trPr>
          <w:trHeight w:val="340"/>
        </w:trPr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775DB" w:rsidRPr="002E64A1" w:rsidRDefault="001775DB" w:rsidP="001775DB">
            <w:pPr>
              <w:jc w:val="center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75DB" w:rsidRPr="002E64A1" w:rsidRDefault="001775DB" w:rsidP="001775DB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Sommer, Woche 2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75DB" w:rsidRPr="002E64A1" w:rsidRDefault="001775DB" w:rsidP="001775DB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08.08.2025 – 12.08.2025</w:t>
            </w:r>
          </w:p>
        </w:tc>
      </w:tr>
      <w:tr w:rsidR="001775DB" w:rsidRPr="002E64A1" w:rsidTr="001775DB">
        <w:trPr>
          <w:trHeight w:val="340"/>
        </w:trPr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775DB" w:rsidRPr="002E64A1" w:rsidRDefault="001775DB" w:rsidP="001775DB">
            <w:pPr>
              <w:jc w:val="center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75DB" w:rsidRPr="002E64A1" w:rsidRDefault="001775DB" w:rsidP="001775DB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Sommer, Woche 3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75DB" w:rsidRPr="002E64A1" w:rsidRDefault="001775DB" w:rsidP="001775DB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16.08.2025 – 19.08.2025</w:t>
            </w:r>
          </w:p>
        </w:tc>
      </w:tr>
    </w:tbl>
    <w:p w:rsidR="00AE08AF" w:rsidRDefault="00AE08AF" w:rsidP="00FD3A46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0F4B29" w:rsidRDefault="000F4B29" w:rsidP="00FD3A46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0F4B29" w:rsidRPr="002E64A1" w:rsidRDefault="000F4B29" w:rsidP="00FD3A46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708"/>
        <w:gridCol w:w="5144"/>
      </w:tblGrid>
      <w:tr w:rsidR="008560B9" w:rsidRPr="002E64A1" w:rsidTr="00CC3F1C">
        <w:trPr>
          <w:trHeight w:val="737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0B9" w:rsidRPr="002E64A1" w:rsidRDefault="008560B9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60B9" w:rsidRPr="002E64A1" w:rsidRDefault="008560B9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0B9" w:rsidRPr="002E64A1" w:rsidRDefault="008560B9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60B9" w:rsidRPr="002E64A1" w:rsidTr="008560B9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0B9" w:rsidRPr="00A009F5" w:rsidRDefault="008560B9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009F5"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60B9" w:rsidRPr="00A009F5" w:rsidRDefault="008560B9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0B9" w:rsidRPr="00A009F5" w:rsidRDefault="008560B9" w:rsidP="002F431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009F5">
              <w:rPr>
                <w:rFonts w:ascii="Arial" w:hAnsi="Arial" w:cs="Arial"/>
                <w:sz w:val="20"/>
              </w:rPr>
              <w:t>Unterschrift Erziehungsberechtigter</w:t>
            </w:r>
          </w:p>
        </w:tc>
      </w:tr>
    </w:tbl>
    <w:p w:rsidR="00796925" w:rsidRDefault="00796925" w:rsidP="00796925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3361AB" w:rsidRPr="002E64A1" w:rsidRDefault="003361AB" w:rsidP="00796925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37"/>
        <w:gridCol w:w="4293"/>
      </w:tblGrid>
      <w:tr w:rsidR="00BF2539" w:rsidRPr="002E64A1" w:rsidTr="000F4B29">
        <w:trPr>
          <w:trHeight w:val="397"/>
        </w:trPr>
        <w:tc>
          <w:tcPr>
            <w:tcW w:w="49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BF2539" w:rsidRPr="002E64A1" w:rsidRDefault="00BF2539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Mein Sohn/meine Tochter kann schwimmen</w:t>
            </w:r>
          </w:p>
        </w:tc>
        <w:tc>
          <w:tcPr>
            <w:tcW w:w="437" w:type="dxa"/>
            <w:tcBorders>
              <w:top w:val="single" w:sz="4" w:space="0" w:color="BFBFBF" w:themeColor="background1" w:themeShade="BF"/>
            </w:tcBorders>
          </w:tcPr>
          <w:p w:rsidR="00BF2539" w:rsidRPr="002E64A1" w:rsidRDefault="0094456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sym w:font="Wingdings" w:char="F0A8"/>
            </w:r>
            <w:bookmarkStart w:id="0" w:name="_GoBack"/>
            <w:bookmarkEnd w:id="0"/>
          </w:p>
        </w:tc>
        <w:tc>
          <w:tcPr>
            <w:tcW w:w="42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2539" w:rsidRPr="002E64A1" w:rsidRDefault="00BF2539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ja</w:t>
            </w:r>
          </w:p>
        </w:tc>
      </w:tr>
      <w:tr w:rsidR="00BF2539" w:rsidRPr="002E64A1" w:rsidTr="000F4B29">
        <w:trPr>
          <w:trHeight w:val="397"/>
        </w:trPr>
        <w:tc>
          <w:tcPr>
            <w:tcW w:w="49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F2539" w:rsidRPr="002E64A1" w:rsidRDefault="00BF2539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bottom w:val="single" w:sz="4" w:space="0" w:color="BFBFBF" w:themeColor="background1" w:themeShade="BF"/>
            </w:tcBorders>
          </w:tcPr>
          <w:p w:rsidR="00BF2539" w:rsidRPr="002E64A1" w:rsidRDefault="0094456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2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2539" w:rsidRPr="002E64A1" w:rsidRDefault="00BF2539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nein</w:t>
            </w:r>
          </w:p>
        </w:tc>
      </w:tr>
      <w:tr w:rsidR="0094456C" w:rsidRPr="002E64A1" w:rsidTr="000F4B29">
        <w:trPr>
          <w:trHeight w:val="397"/>
        </w:trPr>
        <w:tc>
          <w:tcPr>
            <w:tcW w:w="49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94456C" w:rsidRPr="002E64A1" w:rsidRDefault="0094456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</w:tcBorders>
          </w:tcPr>
          <w:p w:rsidR="0094456C" w:rsidRPr="002E64A1" w:rsidRDefault="0094456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456C" w:rsidRPr="002E64A1" w:rsidRDefault="0094456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456C" w:rsidRPr="002E64A1" w:rsidTr="000F4B29">
        <w:trPr>
          <w:trHeight w:val="397"/>
        </w:trPr>
        <w:tc>
          <w:tcPr>
            <w:tcW w:w="4950" w:type="dxa"/>
            <w:tcBorders>
              <w:left w:val="single" w:sz="4" w:space="0" w:color="BFBFBF" w:themeColor="background1" w:themeShade="BF"/>
            </w:tcBorders>
          </w:tcPr>
          <w:p w:rsidR="0094456C" w:rsidRPr="002E64A1" w:rsidRDefault="0094456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Mein Sohn/meine Tochter</w:t>
            </w:r>
          </w:p>
        </w:tc>
        <w:tc>
          <w:tcPr>
            <w:tcW w:w="437" w:type="dxa"/>
          </w:tcPr>
          <w:p w:rsidR="0094456C" w:rsidRPr="002E64A1" w:rsidRDefault="0094456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293" w:type="dxa"/>
            <w:tcBorders>
              <w:right w:val="single" w:sz="4" w:space="0" w:color="BFBFBF" w:themeColor="background1" w:themeShade="BF"/>
            </w:tcBorders>
          </w:tcPr>
          <w:p w:rsidR="0094456C" w:rsidRPr="002E64A1" w:rsidRDefault="008471B3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geht</w:t>
            </w:r>
            <w:r w:rsidR="0094456C" w:rsidRPr="002E64A1">
              <w:rPr>
                <w:rFonts w:ascii="Arial" w:hAnsi="Arial" w:cs="Arial"/>
              </w:rPr>
              <w:t xml:space="preserve"> alleine nach Hause</w:t>
            </w:r>
          </w:p>
        </w:tc>
      </w:tr>
      <w:tr w:rsidR="0094456C" w:rsidRPr="002E64A1" w:rsidTr="000F4B29">
        <w:trPr>
          <w:trHeight w:val="397"/>
        </w:trPr>
        <w:tc>
          <w:tcPr>
            <w:tcW w:w="4950" w:type="dxa"/>
            <w:tcBorders>
              <w:left w:val="single" w:sz="4" w:space="0" w:color="BFBFBF" w:themeColor="background1" w:themeShade="BF"/>
            </w:tcBorders>
          </w:tcPr>
          <w:p w:rsidR="0094456C" w:rsidRPr="002E64A1" w:rsidRDefault="0094456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94456C" w:rsidRPr="002E64A1" w:rsidRDefault="0094456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293" w:type="dxa"/>
            <w:tcBorders>
              <w:right w:val="single" w:sz="4" w:space="0" w:color="BFBFBF" w:themeColor="background1" w:themeShade="BF"/>
            </w:tcBorders>
          </w:tcPr>
          <w:p w:rsidR="0094456C" w:rsidRPr="002E64A1" w:rsidRDefault="008471B3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wird</w:t>
            </w:r>
            <w:r w:rsidR="0094456C" w:rsidRPr="002E64A1">
              <w:rPr>
                <w:rFonts w:ascii="Arial" w:hAnsi="Arial" w:cs="Arial"/>
              </w:rPr>
              <w:t xml:space="preserve"> abgeholt</w:t>
            </w:r>
          </w:p>
        </w:tc>
      </w:tr>
      <w:tr w:rsidR="001763B5" w:rsidRPr="002E64A1" w:rsidTr="000F4B29">
        <w:trPr>
          <w:trHeight w:val="397"/>
        </w:trPr>
        <w:tc>
          <w:tcPr>
            <w:tcW w:w="9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763B5" w:rsidRPr="002E64A1" w:rsidRDefault="001763B5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Mein Sohn/meine Tochter ist krankenversichert/mitversichert bei Krankenkasse</w:t>
            </w:r>
          </w:p>
        </w:tc>
      </w:tr>
      <w:tr w:rsidR="00CC3F1C" w:rsidRPr="002E64A1" w:rsidTr="000F4B29">
        <w:trPr>
          <w:trHeight w:val="397"/>
        </w:trPr>
        <w:tc>
          <w:tcPr>
            <w:tcW w:w="4950" w:type="dxa"/>
            <w:tcBorders>
              <w:left w:val="single" w:sz="4" w:space="0" w:color="BFBFBF" w:themeColor="background1" w:themeShade="BF"/>
            </w:tcBorders>
          </w:tcPr>
          <w:p w:rsidR="00CC3F1C" w:rsidRPr="002E64A1" w:rsidRDefault="00CC3F1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Name der Krankenkasse</w:t>
            </w:r>
          </w:p>
        </w:tc>
        <w:tc>
          <w:tcPr>
            <w:tcW w:w="4730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F1C" w:rsidRPr="002E64A1" w:rsidRDefault="00CC3F1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3F1C" w:rsidRPr="002E64A1" w:rsidTr="000F4B29">
        <w:trPr>
          <w:trHeight w:val="397"/>
        </w:trPr>
        <w:tc>
          <w:tcPr>
            <w:tcW w:w="4950" w:type="dxa"/>
            <w:tcBorders>
              <w:left w:val="single" w:sz="4" w:space="0" w:color="BFBFBF" w:themeColor="background1" w:themeShade="BF"/>
            </w:tcBorders>
          </w:tcPr>
          <w:p w:rsidR="00CC3F1C" w:rsidRPr="002E64A1" w:rsidRDefault="00CC3F1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Name des Hauptversicherten</w:t>
            </w:r>
          </w:p>
        </w:tc>
        <w:tc>
          <w:tcPr>
            <w:tcW w:w="47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F1C" w:rsidRPr="002E64A1" w:rsidRDefault="00CC3F1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3F1C" w:rsidRPr="002E64A1" w:rsidTr="000F4B29">
        <w:trPr>
          <w:trHeight w:val="397"/>
        </w:trPr>
        <w:tc>
          <w:tcPr>
            <w:tcW w:w="4950" w:type="dxa"/>
            <w:tcBorders>
              <w:left w:val="single" w:sz="4" w:space="0" w:color="BFBFBF" w:themeColor="background1" w:themeShade="BF"/>
            </w:tcBorders>
          </w:tcPr>
          <w:p w:rsidR="00CC3F1C" w:rsidRPr="002E64A1" w:rsidRDefault="00CC3F1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geboren am</w:t>
            </w:r>
          </w:p>
        </w:tc>
        <w:tc>
          <w:tcPr>
            <w:tcW w:w="47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F1C" w:rsidRPr="002E64A1" w:rsidRDefault="00CC3F1C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B1760" w:rsidRPr="002E64A1" w:rsidTr="003361AB">
        <w:trPr>
          <w:trHeight w:val="397"/>
        </w:trPr>
        <w:tc>
          <w:tcPr>
            <w:tcW w:w="49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B1760" w:rsidRPr="002E64A1" w:rsidRDefault="002B1760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B1760" w:rsidRPr="002E64A1" w:rsidRDefault="002B1760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1760" w:rsidRPr="002E64A1" w:rsidRDefault="002B1760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7790" w:rsidRPr="002E64A1" w:rsidTr="003361AB">
        <w:trPr>
          <w:trHeight w:val="397"/>
        </w:trPr>
        <w:tc>
          <w:tcPr>
            <w:tcW w:w="96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7790" w:rsidRPr="002E64A1" w:rsidRDefault="001D7790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Mein Sohn/meine Tochter leidet an folgenden Erkrankungen/Allergien</w:t>
            </w:r>
          </w:p>
        </w:tc>
      </w:tr>
      <w:tr w:rsidR="001D7790" w:rsidRPr="002E64A1" w:rsidTr="003361AB">
        <w:trPr>
          <w:trHeight w:val="397"/>
        </w:trPr>
        <w:tc>
          <w:tcPr>
            <w:tcW w:w="49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7790" w:rsidRPr="002E64A1" w:rsidRDefault="001D7790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bottom w:val="single" w:sz="4" w:space="0" w:color="BFBFBF" w:themeColor="background1" w:themeShade="BF"/>
            </w:tcBorders>
          </w:tcPr>
          <w:p w:rsidR="001D7790" w:rsidRPr="002E64A1" w:rsidRDefault="001D7790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7790" w:rsidRPr="002E64A1" w:rsidRDefault="001D7790" w:rsidP="00796925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56FA" w:rsidRPr="002E64A1" w:rsidTr="003361AB">
        <w:trPr>
          <w:trHeight w:val="397"/>
        </w:trPr>
        <w:tc>
          <w:tcPr>
            <w:tcW w:w="49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AD56FA" w:rsidRPr="002E64A1" w:rsidRDefault="00AD56FA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Werden derzeit Medikamente benötigt</w:t>
            </w:r>
            <w:r w:rsidR="00CC3F1C">
              <w:rPr>
                <w:rFonts w:ascii="Arial" w:hAnsi="Arial" w:cs="Arial"/>
              </w:rPr>
              <w:t>?</w:t>
            </w:r>
          </w:p>
        </w:tc>
        <w:tc>
          <w:tcPr>
            <w:tcW w:w="437" w:type="dxa"/>
            <w:tcBorders>
              <w:top w:val="single" w:sz="4" w:space="0" w:color="BFBFBF" w:themeColor="background1" w:themeShade="BF"/>
            </w:tcBorders>
          </w:tcPr>
          <w:p w:rsidR="00AD56FA" w:rsidRPr="002E64A1" w:rsidRDefault="00AD56FA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2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6FA" w:rsidRPr="002E64A1" w:rsidRDefault="00992F17" w:rsidP="00992F17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nein</w:t>
            </w:r>
          </w:p>
        </w:tc>
      </w:tr>
      <w:tr w:rsidR="00AD56FA" w:rsidRPr="002E64A1" w:rsidTr="000F4B29">
        <w:trPr>
          <w:trHeight w:val="397"/>
        </w:trPr>
        <w:tc>
          <w:tcPr>
            <w:tcW w:w="4950" w:type="dxa"/>
            <w:tcBorders>
              <w:left w:val="single" w:sz="4" w:space="0" w:color="BFBFBF" w:themeColor="background1" w:themeShade="BF"/>
            </w:tcBorders>
          </w:tcPr>
          <w:p w:rsidR="00AD56FA" w:rsidRPr="002E64A1" w:rsidRDefault="00AD56FA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AD56FA" w:rsidRPr="002E64A1" w:rsidRDefault="00AD56FA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293" w:type="dxa"/>
            <w:tcBorders>
              <w:right w:val="single" w:sz="4" w:space="0" w:color="BFBFBF" w:themeColor="background1" w:themeShade="BF"/>
            </w:tcBorders>
          </w:tcPr>
          <w:p w:rsidR="00AD56FA" w:rsidRPr="002E64A1" w:rsidRDefault="00992F17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ja</w:t>
            </w:r>
          </w:p>
        </w:tc>
      </w:tr>
      <w:tr w:rsidR="00992F17" w:rsidRPr="002E64A1" w:rsidTr="000F4B29">
        <w:trPr>
          <w:trHeight w:val="397"/>
        </w:trPr>
        <w:tc>
          <w:tcPr>
            <w:tcW w:w="4950" w:type="dxa"/>
            <w:tcBorders>
              <w:left w:val="single" w:sz="4" w:space="0" w:color="BFBFBF" w:themeColor="background1" w:themeShade="BF"/>
            </w:tcBorders>
          </w:tcPr>
          <w:p w:rsidR="00992F17" w:rsidRPr="002E64A1" w:rsidRDefault="002E6082" w:rsidP="002E608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4A1">
              <w:rPr>
                <w:rFonts w:ascii="Arial" w:hAnsi="Arial" w:cs="Arial"/>
              </w:rPr>
              <w:t>Art und Dosierung</w:t>
            </w:r>
          </w:p>
        </w:tc>
        <w:tc>
          <w:tcPr>
            <w:tcW w:w="437" w:type="dxa"/>
          </w:tcPr>
          <w:p w:rsidR="00992F17" w:rsidRPr="002E64A1" w:rsidRDefault="00992F17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3" w:type="dxa"/>
            <w:tcBorders>
              <w:right w:val="single" w:sz="4" w:space="0" w:color="BFBFBF" w:themeColor="background1" w:themeShade="BF"/>
            </w:tcBorders>
          </w:tcPr>
          <w:p w:rsidR="00992F17" w:rsidRPr="002E64A1" w:rsidRDefault="00992F17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082" w:rsidRPr="002E64A1" w:rsidTr="000F4B29">
        <w:trPr>
          <w:trHeight w:val="397"/>
        </w:trPr>
        <w:tc>
          <w:tcPr>
            <w:tcW w:w="49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E6082" w:rsidRPr="002E64A1" w:rsidRDefault="002E6082" w:rsidP="002E608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bottom w:val="single" w:sz="4" w:space="0" w:color="BFBFBF" w:themeColor="background1" w:themeShade="BF"/>
            </w:tcBorders>
          </w:tcPr>
          <w:p w:rsidR="002E6082" w:rsidRPr="002E64A1" w:rsidRDefault="002E6082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E6082" w:rsidRPr="002E64A1" w:rsidRDefault="002E6082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082" w:rsidRPr="002E64A1" w:rsidTr="000F4B29">
        <w:trPr>
          <w:trHeight w:val="397"/>
        </w:trPr>
        <w:tc>
          <w:tcPr>
            <w:tcW w:w="49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E6082" w:rsidRPr="002E64A1" w:rsidRDefault="002E6082" w:rsidP="002E6082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E6082" w:rsidRPr="002E64A1" w:rsidRDefault="002E6082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E6082" w:rsidRPr="002E64A1" w:rsidRDefault="002E6082" w:rsidP="00AD56FA">
            <w:pPr>
              <w:widowControl w:val="0"/>
              <w:tabs>
                <w:tab w:val="center" w:pos="720"/>
                <w:tab w:val="center" w:pos="1440"/>
                <w:tab w:val="center" w:pos="57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2156A" w:rsidRPr="002E64A1" w:rsidRDefault="0012156A" w:rsidP="00796925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12156A" w:rsidRPr="002E64A1" w:rsidRDefault="0012156A">
      <w:pPr>
        <w:rPr>
          <w:rFonts w:ascii="Arial" w:hAnsi="Arial" w:cs="Arial"/>
        </w:rPr>
      </w:pPr>
      <w:r w:rsidRPr="002E64A1">
        <w:rPr>
          <w:rFonts w:ascii="Arial" w:hAnsi="Arial" w:cs="Arial"/>
        </w:rPr>
        <w:br w:type="page"/>
      </w:r>
    </w:p>
    <w:p w:rsidR="002F4312" w:rsidRPr="002E64A1" w:rsidRDefault="002F4312" w:rsidP="006E0DAA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p w:rsidR="00D10213" w:rsidRDefault="0012156A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2E64A1">
        <w:rPr>
          <w:rFonts w:ascii="Arial" w:hAnsi="Arial" w:cs="Arial"/>
          <w:b/>
          <w:bCs/>
          <w:noProof w:val="0"/>
          <w:color w:val="000000"/>
          <w:sz w:val="28"/>
          <w:szCs w:val="28"/>
        </w:rPr>
        <w:br/>
      </w:r>
      <w:r w:rsidRPr="002E64A1">
        <w:rPr>
          <w:rFonts w:ascii="Arial" w:hAnsi="Arial" w:cs="Arial"/>
          <w:b/>
          <w:bCs/>
          <w:noProof w:val="0"/>
          <w:color w:val="000000"/>
          <w:sz w:val="28"/>
          <w:szCs w:val="28"/>
        </w:rPr>
        <w:br/>
      </w:r>
      <w:r w:rsidR="00D10213" w:rsidRPr="002E64A1">
        <w:rPr>
          <w:rFonts w:ascii="Arial" w:hAnsi="Arial" w:cs="Arial"/>
          <w:b/>
          <w:bCs/>
          <w:noProof w:val="0"/>
          <w:color w:val="000000"/>
          <w:sz w:val="28"/>
          <w:szCs w:val="28"/>
        </w:rPr>
        <w:t>Einwilligung in die Veröffentlichung personenbezogener Daten</w:t>
      </w:r>
      <w:r w:rsidR="00D10213" w:rsidRPr="002E64A1">
        <w:rPr>
          <w:rFonts w:ascii="Arial" w:hAnsi="Arial" w:cs="Arial"/>
          <w:b/>
          <w:bCs/>
          <w:noProof w:val="0"/>
          <w:color w:val="000000"/>
          <w:sz w:val="32"/>
          <w:szCs w:val="32"/>
        </w:rPr>
        <w:br/>
      </w:r>
    </w:p>
    <w:p w:rsidR="000F4B29" w:rsidRPr="002E64A1" w:rsidRDefault="000F4B29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03"/>
        <w:gridCol w:w="1965"/>
        <w:gridCol w:w="567"/>
        <w:gridCol w:w="1418"/>
      </w:tblGrid>
      <w:tr w:rsidR="001F64E9" w:rsidTr="000F4B29">
        <w:trPr>
          <w:trHeight w:val="454"/>
        </w:trPr>
        <w:tc>
          <w:tcPr>
            <w:tcW w:w="4536" w:type="dxa"/>
            <w:tcBorders>
              <w:bottom w:val="single" w:sz="4" w:space="0" w:color="auto"/>
            </w:tcBorders>
          </w:tcPr>
          <w:p w:rsid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</w:tcPr>
          <w:p w:rsidR="001F64E9" w:rsidRP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10"/>
                <w:szCs w:val="22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F64E9" w:rsidRP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1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1F64E9" w:rsidTr="000F4B29">
        <w:tc>
          <w:tcPr>
            <w:tcW w:w="4536" w:type="dxa"/>
            <w:tcBorders>
              <w:top w:val="single" w:sz="4" w:space="0" w:color="auto"/>
            </w:tcBorders>
          </w:tcPr>
          <w:p w:rsid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2E64A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Name, Vorname der Schülerin/ des Schülers</w:t>
            </w:r>
          </w:p>
        </w:tc>
        <w:tc>
          <w:tcPr>
            <w:tcW w:w="303" w:type="dxa"/>
          </w:tcPr>
          <w:p w:rsidR="001F64E9" w:rsidRP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10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2E64A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Geburtsdatum </w:t>
            </w:r>
          </w:p>
        </w:tc>
        <w:tc>
          <w:tcPr>
            <w:tcW w:w="567" w:type="dxa"/>
          </w:tcPr>
          <w:p w:rsidR="001F64E9" w:rsidRP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1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64E9" w:rsidRDefault="001F64E9" w:rsidP="00D1021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2E64A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Klasse</w:t>
            </w:r>
          </w:p>
        </w:tc>
      </w:tr>
    </w:tbl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</w:p>
    <w:p w:rsidR="00D10213" w:rsidRPr="002E64A1" w:rsidRDefault="008939E9" w:rsidP="00D10213">
      <w:pPr>
        <w:rPr>
          <w:rFonts w:ascii="Arial" w:hAnsi="Arial" w:cs="Arial"/>
          <w:b/>
          <w:bCs/>
          <w:i/>
          <w:iCs/>
          <w:noProof w:val="0"/>
          <w:color w:val="000000"/>
          <w:sz w:val="22"/>
          <w:szCs w:val="22"/>
        </w:rPr>
      </w:pPr>
      <w:r w:rsidRPr="002E64A1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>Hiermit willige ich/ willi</w:t>
      </w:r>
      <w:r w:rsidR="00D10213" w:rsidRPr="002E64A1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>gen wir in die Erhebung, Verarbeitung, Nutzung und Veröffentlichung von personenbezogenen Daten einschließlich Foto</w:t>
      </w:r>
      <w:r w:rsidRPr="002E64A1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>s der oben bezeichneten Person i</w:t>
      </w:r>
      <w:r w:rsidR="00D10213" w:rsidRPr="002E64A1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>n der Ferienbetreuung in folgenden Medien ein:</w:t>
      </w:r>
      <w:r w:rsidR="00D10213" w:rsidRPr="002E64A1">
        <w:rPr>
          <w:rFonts w:ascii="Arial" w:hAnsi="Arial" w:cs="Arial"/>
          <w:b/>
          <w:bCs/>
          <w:noProof w:val="0"/>
          <w:color w:val="000000"/>
          <w:sz w:val="22"/>
          <w:szCs w:val="22"/>
        </w:rPr>
        <w:br/>
      </w:r>
    </w:p>
    <w:p w:rsidR="00D10213" w:rsidRPr="002E64A1" w:rsidRDefault="00D10213" w:rsidP="00D10213">
      <w:pPr>
        <w:rPr>
          <w:rFonts w:ascii="Arial" w:hAnsi="Arial" w:cs="Arial"/>
          <w:b/>
          <w:bCs/>
          <w:i/>
          <w:iCs/>
          <w:noProof w:val="0"/>
          <w:color w:val="000000"/>
          <w:sz w:val="22"/>
          <w:szCs w:val="22"/>
        </w:rPr>
      </w:pPr>
    </w:p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2E64A1">
        <w:rPr>
          <w:rFonts w:ascii="Arial" w:hAnsi="Arial" w:cs="Arial"/>
          <w:b/>
          <w:bCs/>
          <w:i/>
          <w:iCs/>
          <w:noProof w:val="0"/>
          <w:color w:val="000000"/>
          <w:sz w:val="22"/>
          <w:szCs w:val="22"/>
        </w:rPr>
        <w:t>Bitte ankreuzen:</w:t>
      </w:r>
      <w:r w:rsidRPr="002E64A1">
        <w:rPr>
          <w:rFonts w:ascii="Arial" w:hAnsi="Arial" w:cs="Arial"/>
          <w:b/>
          <w:bCs/>
          <w:i/>
          <w:iCs/>
          <w:noProof w:val="0"/>
          <w:color w:val="000000"/>
          <w:sz w:val="22"/>
          <w:szCs w:val="22"/>
        </w:rPr>
        <w:br/>
      </w:r>
    </w:p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2E64A1">
        <w:rPr>
          <w:rFonts w:ascii="Arial" w:hAnsi="Arial" w:cs="Arial"/>
          <w:noProof w:val="0"/>
          <w:color w:val="000000"/>
          <w:sz w:val="22"/>
          <w:szCs w:val="22"/>
        </w:rPr>
        <w:t>O Im Rahmen der Ferienbetreuung und für schulische Zwecke wie Ausstellungen, Aushänge etc.</w:t>
      </w:r>
      <w:r w:rsidRPr="002E64A1">
        <w:rPr>
          <w:rFonts w:ascii="Arial" w:hAnsi="Arial" w:cs="Arial"/>
          <w:noProof w:val="0"/>
          <w:color w:val="000000"/>
          <w:sz w:val="22"/>
          <w:szCs w:val="22"/>
        </w:rPr>
        <w:br/>
      </w:r>
    </w:p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2E64A1">
        <w:rPr>
          <w:rFonts w:ascii="Arial" w:hAnsi="Arial" w:cs="Arial"/>
          <w:noProof w:val="0"/>
          <w:color w:val="000000"/>
          <w:sz w:val="22"/>
          <w:szCs w:val="22"/>
        </w:rPr>
        <w:t xml:space="preserve">O Gedruckte / kopierte Informationen und Broschüren </w:t>
      </w:r>
      <w:r w:rsidRPr="002E64A1">
        <w:rPr>
          <w:rFonts w:ascii="Arial" w:hAnsi="Arial" w:cs="Arial"/>
          <w:noProof w:val="0"/>
          <w:color w:val="000000"/>
          <w:sz w:val="14"/>
          <w:szCs w:val="14"/>
        </w:rPr>
        <w:br/>
      </w:r>
    </w:p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14"/>
          <w:szCs w:val="14"/>
        </w:rPr>
      </w:pPr>
      <w:r w:rsidRPr="002E64A1">
        <w:rPr>
          <w:rFonts w:ascii="Arial" w:hAnsi="Arial" w:cs="Arial"/>
          <w:noProof w:val="0"/>
          <w:color w:val="000000"/>
          <w:sz w:val="22"/>
          <w:szCs w:val="22"/>
        </w:rPr>
        <w:t xml:space="preserve">O Veröffentlichungen der örtlichen </w:t>
      </w:r>
      <w:r w:rsidR="008939E9" w:rsidRPr="002E64A1">
        <w:rPr>
          <w:rFonts w:ascii="Arial" w:hAnsi="Arial" w:cs="Arial"/>
          <w:noProof w:val="0"/>
          <w:color w:val="000000"/>
          <w:sz w:val="22"/>
          <w:szCs w:val="22"/>
        </w:rPr>
        <w:t>Tagespresse und Gemeinde</w:t>
      </w:r>
      <w:r w:rsidRPr="002E64A1">
        <w:rPr>
          <w:rFonts w:ascii="Arial" w:hAnsi="Arial" w:cs="Arial"/>
          <w:noProof w:val="0"/>
          <w:color w:val="000000"/>
          <w:sz w:val="22"/>
          <w:szCs w:val="22"/>
        </w:rPr>
        <w:t xml:space="preserve"> einschließlich deren</w:t>
      </w:r>
      <w:r w:rsidRPr="002E64A1">
        <w:rPr>
          <w:rFonts w:ascii="Arial" w:hAnsi="Arial" w:cs="Arial"/>
          <w:noProof w:val="0"/>
          <w:color w:val="000000"/>
          <w:sz w:val="22"/>
          <w:szCs w:val="22"/>
        </w:rPr>
        <w:br/>
        <w:t>Internet-Publikationen</w:t>
      </w:r>
      <w:r w:rsidRPr="00044638">
        <w:rPr>
          <w:rFonts w:ascii="Arial" w:hAnsi="Arial" w:cs="Arial"/>
          <w:noProof w:val="0"/>
          <w:color w:val="000000"/>
          <w:sz w:val="14"/>
          <w:szCs w:val="14"/>
          <w:vertAlign w:val="superscript"/>
        </w:rPr>
        <w:t>1)</w:t>
      </w:r>
    </w:p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14"/>
          <w:szCs w:val="14"/>
        </w:rPr>
      </w:pPr>
    </w:p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2E64A1">
        <w:rPr>
          <w:rFonts w:ascii="Arial" w:hAnsi="Arial" w:cs="Arial"/>
          <w:noProof w:val="0"/>
          <w:color w:val="000000"/>
          <w:sz w:val="22"/>
          <w:szCs w:val="22"/>
        </w:rPr>
        <w:t>O Instagram</w:t>
      </w:r>
    </w:p>
    <w:p w:rsidR="008939E9" w:rsidRPr="002E64A1" w:rsidRDefault="008939E9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</w:p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2E64A1">
        <w:rPr>
          <w:rFonts w:ascii="Arial" w:hAnsi="Arial" w:cs="Arial"/>
          <w:noProof w:val="0"/>
          <w:color w:val="000000"/>
          <w:sz w:val="14"/>
          <w:szCs w:val="14"/>
        </w:rPr>
        <w:br/>
      </w:r>
      <w:r w:rsidRPr="002E64A1">
        <w:rPr>
          <w:rFonts w:ascii="Arial" w:hAnsi="Arial" w:cs="Arial"/>
          <w:noProof w:val="0"/>
          <w:color w:val="000000"/>
          <w:sz w:val="22"/>
          <w:szCs w:val="22"/>
        </w:rPr>
        <w:t>Die Rechteeinräumung an den Fotos erfolgt ohne Vergütung und umfasst auch das Recht zur Bearbeitung, soweit die Bearbeitung nicht entstellend ist. Fotos werden ohne Rückfrage keine Namensangaben beigefügt. Ton-, Video- und Filmaufnahmen sind von dieser Einwilligung nicht umfasst.</w:t>
      </w:r>
      <w:r w:rsidRPr="002E64A1">
        <w:rPr>
          <w:rFonts w:ascii="Arial" w:hAnsi="Arial" w:cs="Arial"/>
          <w:noProof w:val="0"/>
          <w:color w:val="000000"/>
          <w:sz w:val="22"/>
          <w:szCs w:val="22"/>
        </w:rPr>
        <w:br/>
      </w:r>
    </w:p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2E64A1">
        <w:rPr>
          <w:rFonts w:ascii="Arial" w:hAnsi="Arial" w:cs="Arial"/>
          <w:noProof w:val="0"/>
          <w:color w:val="000000"/>
          <w:sz w:val="22"/>
          <w:szCs w:val="22"/>
        </w:rPr>
        <w:t>Die Einwilligung ist jederzeit schriftlich bei KoniS – Konzepte individueller Sozialpädagogik widerruflich. Bei Druckwerken ist die Einwilligung nicht mehr widerruflich, sobald der Druckauftrag erteilt ist.</w:t>
      </w:r>
    </w:p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2E64A1">
        <w:rPr>
          <w:rFonts w:ascii="Arial" w:hAnsi="Arial" w:cs="Arial"/>
          <w:noProof w:val="0"/>
          <w:color w:val="000000"/>
          <w:sz w:val="22"/>
          <w:szCs w:val="22"/>
        </w:rPr>
        <w:br/>
        <w:t>Wird die Einwilligung nicht widerrufen, gilt sie zeitlich unbeschränkt, d. h. über das Schuljahr und auch über die Schulzugehörigkeit hinaus.</w:t>
      </w:r>
    </w:p>
    <w:p w:rsidR="00D10213" w:rsidRDefault="00D10213" w:rsidP="00D10213">
      <w:pPr>
        <w:rPr>
          <w:rFonts w:ascii="Arial" w:hAnsi="Arial" w:cs="Arial"/>
          <w:noProof w:val="0"/>
          <w:color w:val="000000"/>
          <w:sz w:val="20"/>
          <w:szCs w:val="20"/>
        </w:rPr>
      </w:pPr>
      <w:r w:rsidRPr="002E64A1">
        <w:rPr>
          <w:rFonts w:ascii="Arial" w:hAnsi="Arial" w:cs="Arial"/>
          <w:noProof w:val="0"/>
          <w:color w:val="000000"/>
          <w:sz w:val="22"/>
          <w:szCs w:val="22"/>
        </w:rPr>
        <w:br/>
        <w:t>Die Einwilligung ist freiwillig. Aus der Nichterteilung oder dem Widerruf der Einwilligung entstehen keine Nachteile.</w:t>
      </w:r>
      <w:r w:rsidRPr="002E64A1">
        <w:rPr>
          <w:rFonts w:ascii="Arial" w:hAnsi="Arial" w:cs="Arial"/>
          <w:noProof w:val="0"/>
          <w:color w:val="000000"/>
          <w:sz w:val="22"/>
          <w:szCs w:val="22"/>
        </w:rPr>
        <w:br/>
      </w:r>
    </w:p>
    <w:p w:rsidR="00D72C76" w:rsidRPr="002E64A1" w:rsidRDefault="00D72C76" w:rsidP="00D10213">
      <w:pPr>
        <w:rPr>
          <w:rFonts w:ascii="Arial" w:hAnsi="Arial" w:cs="Arial"/>
          <w:noProof w:val="0"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24"/>
        <w:gridCol w:w="3685"/>
      </w:tblGrid>
      <w:tr w:rsidR="00371469" w:rsidTr="006465C3">
        <w:tc>
          <w:tcPr>
            <w:tcW w:w="3685" w:type="dxa"/>
            <w:tcBorders>
              <w:bottom w:val="single" w:sz="4" w:space="0" w:color="auto"/>
            </w:tcBorders>
          </w:tcPr>
          <w:p w:rsidR="00371469" w:rsidRDefault="00371469" w:rsidP="00D1021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371469" w:rsidRDefault="00371469" w:rsidP="00D1021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71469" w:rsidRDefault="00371469" w:rsidP="00D1021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371469" w:rsidTr="006465C3">
        <w:tc>
          <w:tcPr>
            <w:tcW w:w="3685" w:type="dxa"/>
            <w:tcBorders>
              <w:top w:val="single" w:sz="4" w:space="0" w:color="auto"/>
            </w:tcBorders>
          </w:tcPr>
          <w:p w:rsidR="00371469" w:rsidRDefault="00371469" w:rsidP="00D1021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2E64A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[Ort, Datum]</w:t>
            </w:r>
          </w:p>
        </w:tc>
        <w:tc>
          <w:tcPr>
            <w:tcW w:w="624" w:type="dxa"/>
          </w:tcPr>
          <w:p w:rsidR="00371469" w:rsidRDefault="00371469" w:rsidP="00D1021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71469" w:rsidRDefault="00371469" w:rsidP="00D1021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371469" w:rsidTr="00FE51C7">
        <w:trPr>
          <w:trHeight w:val="624"/>
        </w:trPr>
        <w:tc>
          <w:tcPr>
            <w:tcW w:w="3685" w:type="dxa"/>
            <w:tcBorders>
              <w:bottom w:val="single" w:sz="4" w:space="0" w:color="auto"/>
            </w:tcBorders>
          </w:tcPr>
          <w:p w:rsidR="00371469" w:rsidRPr="002E64A1" w:rsidRDefault="00371469" w:rsidP="00D10213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Align w:val="bottom"/>
          </w:tcPr>
          <w:p w:rsidR="00371469" w:rsidRPr="006465C3" w:rsidRDefault="00371469" w:rsidP="00FE51C7">
            <w:pPr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6465C3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71469" w:rsidRDefault="00371469" w:rsidP="00D10213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371469" w:rsidTr="006465C3">
        <w:tc>
          <w:tcPr>
            <w:tcW w:w="3685" w:type="dxa"/>
            <w:tcBorders>
              <w:top w:val="single" w:sz="4" w:space="0" w:color="auto"/>
            </w:tcBorders>
          </w:tcPr>
          <w:p w:rsidR="00371469" w:rsidRPr="002E64A1" w:rsidRDefault="00371469" w:rsidP="00371469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2E64A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Unterschrift des/der Erziehungsberechtigten </w:t>
            </w:r>
          </w:p>
        </w:tc>
        <w:tc>
          <w:tcPr>
            <w:tcW w:w="624" w:type="dxa"/>
          </w:tcPr>
          <w:p w:rsidR="00371469" w:rsidRDefault="00371469" w:rsidP="00371469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71469" w:rsidRPr="002E64A1" w:rsidRDefault="00371469" w:rsidP="00371469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2E64A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ab dem 14. Geburtstag:</w:t>
            </w:r>
            <w:r w:rsidRPr="002E64A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br/>
              <w:t>Unterschrift der Schülerin / des Schülers</w:t>
            </w:r>
          </w:p>
        </w:tc>
      </w:tr>
    </w:tbl>
    <w:p w:rsidR="00D10213" w:rsidRPr="002E64A1" w:rsidRDefault="00D10213" w:rsidP="00D10213">
      <w:pPr>
        <w:rPr>
          <w:rFonts w:ascii="Arial" w:hAnsi="Arial" w:cs="Arial"/>
          <w:noProof w:val="0"/>
          <w:color w:val="000000"/>
          <w:sz w:val="20"/>
          <w:szCs w:val="20"/>
        </w:rPr>
      </w:pPr>
    </w:p>
    <w:p w:rsidR="00D10213" w:rsidRPr="002E64A1" w:rsidRDefault="00D10213" w:rsidP="00D10213">
      <w:pPr>
        <w:spacing w:after="160" w:line="259" w:lineRule="auto"/>
        <w:ind w:left="142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  <w:r w:rsidRPr="00044638">
        <w:rPr>
          <w:rFonts w:ascii="Arial" w:hAnsi="Arial" w:cs="Arial"/>
          <w:noProof w:val="0"/>
          <w:color w:val="000000"/>
          <w:sz w:val="14"/>
          <w:szCs w:val="14"/>
          <w:vertAlign w:val="superscript"/>
        </w:rPr>
        <w:t>1)</w:t>
      </w:r>
      <w:r w:rsidRPr="002E64A1">
        <w:rPr>
          <w:rFonts w:ascii="Arial" w:hAnsi="Arial" w:cs="Arial"/>
          <w:noProof w:val="0"/>
          <w:color w:val="000000"/>
          <w:sz w:val="14"/>
          <w:szCs w:val="14"/>
        </w:rPr>
        <w:t xml:space="preserve"> </w:t>
      </w:r>
      <w:r w:rsidRPr="002E64A1">
        <w:rPr>
          <w:rFonts w:ascii="Arial" w:hAnsi="Arial" w:cs="Arial"/>
          <w:bCs/>
          <w:noProof w:val="0"/>
          <w:color w:val="000000"/>
          <w:sz w:val="16"/>
          <w:szCs w:val="16"/>
        </w:rPr>
        <w:t>Veröffentlichungen im Internet / Datenschutzrechtlicher Hinweis:</w:t>
      </w:r>
      <w:r w:rsidRPr="002E64A1">
        <w:rPr>
          <w:rFonts w:ascii="Arial" w:hAnsi="Arial" w:cs="Arial"/>
          <w:b/>
          <w:bCs/>
          <w:noProof w:val="0"/>
          <w:color w:val="000000"/>
          <w:sz w:val="16"/>
          <w:szCs w:val="16"/>
        </w:rPr>
        <w:br/>
      </w:r>
      <w:r w:rsidRPr="002E64A1">
        <w:rPr>
          <w:rFonts w:ascii="Arial" w:hAnsi="Arial" w:cs="Arial"/>
          <w:noProof w:val="0"/>
          <w:color w:val="000000"/>
          <w:sz w:val="16"/>
          <w:szCs w:val="16"/>
        </w:rPr>
        <w:t>Bei einer Veröffentlichung im Internet können die personenbezogenen Daten (einschließlich Fotos) weltweit abgerufen</w:t>
      </w:r>
      <w:r w:rsidRPr="002E64A1">
        <w:rPr>
          <w:rFonts w:ascii="Arial" w:hAnsi="Arial" w:cs="Arial"/>
          <w:noProof w:val="0"/>
          <w:color w:val="000000"/>
          <w:sz w:val="16"/>
          <w:szCs w:val="16"/>
        </w:rPr>
        <w:br/>
        <w:t>und gespeichert werden. Die Daten können damit etwa auch über so genannte „Suchmaschinen“ aufgefunden werden.</w:t>
      </w:r>
      <w:r w:rsidRPr="002E64A1">
        <w:rPr>
          <w:rFonts w:ascii="Arial" w:hAnsi="Arial" w:cs="Arial"/>
          <w:noProof w:val="0"/>
          <w:color w:val="000000"/>
          <w:sz w:val="16"/>
          <w:szCs w:val="16"/>
        </w:rPr>
        <w:br/>
        <w:t>Dabei kann nicht ausgeschlossen werden, dass andere Personen oder Unternehmen die Daten mit weiteren im Internet</w:t>
      </w:r>
      <w:r w:rsidRPr="002E64A1">
        <w:rPr>
          <w:rFonts w:ascii="Arial" w:hAnsi="Arial" w:cs="Arial"/>
          <w:noProof w:val="0"/>
          <w:color w:val="000000"/>
          <w:sz w:val="16"/>
          <w:szCs w:val="16"/>
        </w:rPr>
        <w:br/>
        <w:t>verfügbaren personenbezogenen Daten verknüpfen und damit ein Persönlichkeitsprofil erstellen, die Daten verändern</w:t>
      </w:r>
      <w:r w:rsidRPr="002E64A1">
        <w:rPr>
          <w:rFonts w:ascii="Arial" w:hAnsi="Arial" w:cs="Arial"/>
          <w:noProof w:val="0"/>
          <w:color w:val="000000"/>
          <w:sz w:val="16"/>
          <w:szCs w:val="16"/>
        </w:rPr>
        <w:br/>
        <w:t>oder zu anderen Zwecken verwenden.</w:t>
      </w:r>
    </w:p>
    <w:p w:rsidR="002F4312" w:rsidRPr="002E64A1" w:rsidRDefault="002F4312" w:rsidP="00D10213">
      <w:pPr>
        <w:widowControl w:val="0"/>
        <w:tabs>
          <w:tab w:val="center" w:pos="720"/>
          <w:tab w:val="center" w:pos="1440"/>
          <w:tab w:val="center" w:pos="5761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2F4312" w:rsidRPr="002E64A1" w:rsidSect="000B3DB8">
      <w:headerReference w:type="default" r:id="rId12"/>
      <w:footerReference w:type="default" r:id="rId13"/>
      <w:pgSz w:w="11907" w:h="16840" w:code="9"/>
      <w:pgMar w:top="567" w:right="851" w:bottom="567" w:left="1366" w:header="11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51" w:rsidRDefault="00511151">
      <w:r>
        <w:separator/>
      </w:r>
    </w:p>
  </w:endnote>
  <w:endnote w:type="continuationSeparator" w:id="0">
    <w:p w:rsidR="00511151" w:rsidRDefault="0051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E05" w:rsidRDefault="00565E05">
    <w:pPr>
      <w:pStyle w:val="Fuzeile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51" w:rsidRDefault="00511151">
      <w:r>
        <w:separator/>
      </w:r>
    </w:p>
  </w:footnote>
  <w:footnote w:type="continuationSeparator" w:id="0">
    <w:p w:rsidR="00511151" w:rsidRDefault="0051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88" w:rsidRDefault="00895488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6282D"/>
    <w:multiLevelType w:val="hybridMultilevel"/>
    <w:tmpl w:val="FE98CF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3AC7"/>
    <w:multiLevelType w:val="hybridMultilevel"/>
    <w:tmpl w:val="49A80098"/>
    <w:lvl w:ilvl="0" w:tplc="5D0ADC48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7495"/>
    <w:multiLevelType w:val="hybridMultilevel"/>
    <w:tmpl w:val="9146953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D31A6F"/>
    <w:multiLevelType w:val="hybridMultilevel"/>
    <w:tmpl w:val="8242953E"/>
    <w:lvl w:ilvl="0" w:tplc="0407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" w15:restartNumberingAfterBreak="0">
    <w:nsid w:val="683D3195"/>
    <w:multiLevelType w:val="hybridMultilevel"/>
    <w:tmpl w:val="03400B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E7486"/>
    <w:multiLevelType w:val="hybridMultilevel"/>
    <w:tmpl w:val="42EE2CEC"/>
    <w:lvl w:ilvl="0" w:tplc="81B8F7BA">
      <w:numFmt w:val="bullet"/>
      <w:lvlText w:val="-"/>
      <w:lvlJc w:val="left"/>
      <w:pPr>
        <w:ind w:left="1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6" w15:restartNumberingAfterBreak="0">
    <w:nsid w:val="785823F9"/>
    <w:multiLevelType w:val="hybridMultilevel"/>
    <w:tmpl w:val="3306E81C"/>
    <w:lvl w:ilvl="0" w:tplc="FB48A0DA">
      <w:numFmt w:val="bullet"/>
      <w:lvlText w:val=""/>
      <w:lvlJc w:val="left"/>
      <w:pPr>
        <w:ind w:left="987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64"/>
    <w:rsid w:val="00011DB2"/>
    <w:rsid w:val="00022407"/>
    <w:rsid w:val="0004286B"/>
    <w:rsid w:val="00044638"/>
    <w:rsid w:val="000B3DB8"/>
    <w:rsid w:val="000F4B29"/>
    <w:rsid w:val="00107B47"/>
    <w:rsid w:val="00121223"/>
    <w:rsid w:val="0012156A"/>
    <w:rsid w:val="00121A18"/>
    <w:rsid w:val="001277CD"/>
    <w:rsid w:val="001340AF"/>
    <w:rsid w:val="0015547F"/>
    <w:rsid w:val="001763B5"/>
    <w:rsid w:val="001775DB"/>
    <w:rsid w:val="001B0986"/>
    <w:rsid w:val="001B1E17"/>
    <w:rsid w:val="001D7790"/>
    <w:rsid w:val="001F64E9"/>
    <w:rsid w:val="002B1760"/>
    <w:rsid w:val="002B3929"/>
    <w:rsid w:val="002C781D"/>
    <w:rsid w:val="002E048D"/>
    <w:rsid w:val="002E2EFE"/>
    <w:rsid w:val="002E6082"/>
    <w:rsid w:val="002E64A1"/>
    <w:rsid w:val="002F105F"/>
    <w:rsid w:val="002F4312"/>
    <w:rsid w:val="002F6909"/>
    <w:rsid w:val="00320B36"/>
    <w:rsid w:val="00330549"/>
    <w:rsid w:val="003361AB"/>
    <w:rsid w:val="003509CC"/>
    <w:rsid w:val="0035159D"/>
    <w:rsid w:val="00352B6F"/>
    <w:rsid w:val="00356E63"/>
    <w:rsid w:val="00360EDA"/>
    <w:rsid w:val="00362AC6"/>
    <w:rsid w:val="0037039E"/>
    <w:rsid w:val="00371469"/>
    <w:rsid w:val="003728BD"/>
    <w:rsid w:val="00391862"/>
    <w:rsid w:val="003A154A"/>
    <w:rsid w:val="003A1DF2"/>
    <w:rsid w:val="003B1337"/>
    <w:rsid w:val="003F1DDA"/>
    <w:rsid w:val="00422348"/>
    <w:rsid w:val="00443664"/>
    <w:rsid w:val="00453793"/>
    <w:rsid w:val="00466A64"/>
    <w:rsid w:val="00494337"/>
    <w:rsid w:val="004946E6"/>
    <w:rsid w:val="004C5BFF"/>
    <w:rsid w:val="00502F61"/>
    <w:rsid w:val="00511151"/>
    <w:rsid w:val="005131A7"/>
    <w:rsid w:val="00515F28"/>
    <w:rsid w:val="00565E05"/>
    <w:rsid w:val="0058119D"/>
    <w:rsid w:val="005A6204"/>
    <w:rsid w:val="005C4584"/>
    <w:rsid w:val="005E1498"/>
    <w:rsid w:val="005F3DE7"/>
    <w:rsid w:val="00642749"/>
    <w:rsid w:val="006465C3"/>
    <w:rsid w:val="00673B4C"/>
    <w:rsid w:val="006900D6"/>
    <w:rsid w:val="006E0DA8"/>
    <w:rsid w:val="006E0DAA"/>
    <w:rsid w:val="00707F38"/>
    <w:rsid w:val="00753E0E"/>
    <w:rsid w:val="00760B2E"/>
    <w:rsid w:val="00790021"/>
    <w:rsid w:val="00796925"/>
    <w:rsid w:val="007A720E"/>
    <w:rsid w:val="007C6F8E"/>
    <w:rsid w:val="007D4EBB"/>
    <w:rsid w:val="007D7359"/>
    <w:rsid w:val="00822CB4"/>
    <w:rsid w:val="00844B82"/>
    <w:rsid w:val="0084706F"/>
    <w:rsid w:val="008471B3"/>
    <w:rsid w:val="008560B9"/>
    <w:rsid w:val="00866059"/>
    <w:rsid w:val="00882516"/>
    <w:rsid w:val="008939E9"/>
    <w:rsid w:val="00895488"/>
    <w:rsid w:val="008A693A"/>
    <w:rsid w:val="008B2A4D"/>
    <w:rsid w:val="008B7415"/>
    <w:rsid w:val="008D78C4"/>
    <w:rsid w:val="008E5049"/>
    <w:rsid w:val="008E505A"/>
    <w:rsid w:val="008F1975"/>
    <w:rsid w:val="008F395D"/>
    <w:rsid w:val="008F61C8"/>
    <w:rsid w:val="00924422"/>
    <w:rsid w:val="0094456C"/>
    <w:rsid w:val="009479D9"/>
    <w:rsid w:val="0095286F"/>
    <w:rsid w:val="009542BA"/>
    <w:rsid w:val="00956963"/>
    <w:rsid w:val="00992F17"/>
    <w:rsid w:val="009A0D87"/>
    <w:rsid w:val="009C28F7"/>
    <w:rsid w:val="009D121E"/>
    <w:rsid w:val="00A009F5"/>
    <w:rsid w:val="00A0201B"/>
    <w:rsid w:val="00A16AF5"/>
    <w:rsid w:val="00A2214D"/>
    <w:rsid w:val="00A30B9C"/>
    <w:rsid w:val="00A45FCD"/>
    <w:rsid w:val="00A64C1E"/>
    <w:rsid w:val="00A724BE"/>
    <w:rsid w:val="00AD56FA"/>
    <w:rsid w:val="00AD7CE6"/>
    <w:rsid w:val="00AE08AF"/>
    <w:rsid w:val="00AF5734"/>
    <w:rsid w:val="00B00D91"/>
    <w:rsid w:val="00B21040"/>
    <w:rsid w:val="00B83264"/>
    <w:rsid w:val="00B9796F"/>
    <w:rsid w:val="00BB0BF7"/>
    <w:rsid w:val="00BD1FAA"/>
    <w:rsid w:val="00BF2539"/>
    <w:rsid w:val="00BF4940"/>
    <w:rsid w:val="00C07EA4"/>
    <w:rsid w:val="00C12909"/>
    <w:rsid w:val="00C45BBD"/>
    <w:rsid w:val="00C63167"/>
    <w:rsid w:val="00C73D96"/>
    <w:rsid w:val="00C840F7"/>
    <w:rsid w:val="00CA1E95"/>
    <w:rsid w:val="00CA2675"/>
    <w:rsid w:val="00CA5B9C"/>
    <w:rsid w:val="00CA7E63"/>
    <w:rsid w:val="00CB7138"/>
    <w:rsid w:val="00CC3F1C"/>
    <w:rsid w:val="00CC7507"/>
    <w:rsid w:val="00CD6C29"/>
    <w:rsid w:val="00CF3DD5"/>
    <w:rsid w:val="00D10213"/>
    <w:rsid w:val="00D13BA8"/>
    <w:rsid w:val="00D32E7F"/>
    <w:rsid w:val="00D43716"/>
    <w:rsid w:val="00D44A30"/>
    <w:rsid w:val="00D71933"/>
    <w:rsid w:val="00D72C76"/>
    <w:rsid w:val="00D914CB"/>
    <w:rsid w:val="00DC0A91"/>
    <w:rsid w:val="00DD176B"/>
    <w:rsid w:val="00E112D0"/>
    <w:rsid w:val="00E43DA5"/>
    <w:rsid w:val="00E470CB"/>
    <w:rsid w:val="00E47E2C"/>
    <w:rsid w:val="00E50324"/>
    <w:rsid w:val="00E518A2"/>
    <w:rsid w:val="00E55070"/>
    <w:rsid w:val="00E85A09"/>
    <w:rsid w:val="00E87C92"/>
    <w:rsid w:val="00EA5A03"/>
    <w:rsid w:val="00EC1DDB"/>
    <w:rsid w:val="00ED5FE5"/>
    <w:rsid w:val="00EE3E43"/>
    <w:rsid w:val="00EF5C0D"/>
    <w:rsid w:val="00F047AF"/>
    <w:rsid w:val="00F31F25"/>
    <w:rsid w:val="00F342D7"/>
    <w:rsid w:val="00F37E32"/>
    <w:rsid w:val="00F5660D"/>
    <w:rsid w:val="00F831D9"/>
    <w:rsid w:val="00F95E48"/>
    <w:rsid w:val="00FB0C5E"/>
    <w:rsid w:val="00FD3A46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C54B52F-6D94-4C16-8753-2FACB6F2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E63"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82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25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CB7138"/>
    <w:rPr>
      <w:color w:val="0000FF"/>
      <w:u w:val="single"/>
    </w:rPr>
  </w:style>
  <w:style w:type="character" w:styleId="BesuchterHyperlink">
    <w:name w:val="FollowedHyperlink"/>
    <w:basedOn w:val="Absatz-Standardschriftart"/>
    <w:rsid w:val="00F047A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66A64"/>
    <w:pPr>
      <w:spacing w:line="259" w:lineRule="auto"/>
      <w:ind w:left="720"/>
      <w:contextualSpacing/>
    </w:pPr>
    <w:rPr>
      <w:rFonts w:ascii="Courier New" w:eastAsiaTheme="minorHAnsi" w:hAnsi="Courier New" w:cs="Courier New"/>
      <w:noProof w:val="0"/>
      <w:lang w:eastAsia="en-US"/>
    </w:rPr>
  </w:style>
  <w:style w:type="table" w:styleId="Tabellenraster">
    <w:name w:val="Table Grid"/>
    <w:basedOn w:val="NormaleTabelle"/>
    <w:uiPriority w:val="39"/>
    <w:rsid w:val="005A62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g@konis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%20Siegsdorf\2015%20-%202016%20-%20LECHNER\Briefkopf%20VS%20Siegsdor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183C-F4E0-45A4-B53E-328997DA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VS Siegsdorf.dotx</Template>
  <TotalTime>0</TotalTime>
  <Pages>4</Pages>
  <Words>697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Siegsdorf</vt:lpstr>
    </vt:vector>
  </TitlesOfParts>
  <Company/>
  <LinksUpToDate>false</LinksUpToDate>
  <CharactersWithSpaces>5771</CharactersWithSpaces>
  <SharedDoc>false</SharedDoc>
  <HLinks>
    <vt:vector size="12" baseType="variant">
      <vt:variant>
        <vt:i4>3276843</vt:i4>
      </vt:variant>
      <vt:variant>
        <vt:i4>3</vt:i4>
      </vt:variant>
      <vt:variant>
        <vt:i4>0</vt:i4>
      </vt:variant>
      <vt:variant>
        <vt:i4>5</vt:i4>
      </vt:variant>
      <vt:variant>
        <vt:lpwstr>http://www.gs-siegsdorf.de/</vt:lpwstr>
      </vt:variant>
      <vt:variant>
        <vt:lpwstr/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http://www.ms-siegsdorf.de/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Siegsdorf</dc:title>
  <dc:subject/>
  <dc:creator>Johanna Lechner</dc:creator>
  <cp:keywords/>
  <dc:description/>
  <cp:lastModifiedBy>Kim Geisler</cp:lastModifiedBy>
  <cp:revision>2</cp:revision>
  <cp:lastPrinted>2023-06-22T07:35:00Z</cp:lastPrinted>
  <dcterms:created xsi:type="dcterms:W3CDTF">2024-05-16T04:21:00Z</dcterms:created>
  <dcterms:modified xsi:type="dcterms:W3CDTF">2024-05-16T04:21:00Z</dcterms:modified>
</cp:coreProperties>
</file>